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01D0" w14:textId="50C67D80" w:rsidR="00DE4DB5" w:rsidRPr="00260451" w:rsidRDefault="00D70A52" w:rsidP="00D6283B">
      <w:pPr>
        <w:pStyle w:val="Hlavika"/>
        <w:spacing w:before="120"/>
        <w:jc w:val="center"/>
        <w:rPr>
          <w:rFonts w:asciiTheme="minorHAnsi" w:hAnsiTheme="minorHAnsi" w:cstheme="minorHAnsi"/>
          <w:b/>
          <w:color w:val="B40000"/>
          <w:spacing w:val="10"/>
          <w:sz w:val="34"/>
          <w:szCs w:val="34"/>
        </w:rPr>
      </w:pP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OBJEDNÁVKA</w:t>
      </w:r>
      <w:r w:rsidR="001B3143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/</w:t>
      </w: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 </w:t>
      </w:r>
      <w:r w:rsidR="001B3143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ŽIADOSŤ 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</w:t>
      </w:r>
      <w:r w:rsidR="002E4337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 MONTÁŽ INTELIGENTNÉHO MERACIEHO SYSTÉMU 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NA ODBERNOM MIESTE</w:t>
      </w:r>
    </w:p>
    <w:p w14:paraId="183BECBD" w14:textId="6CD1228C" w:rsidR="00996C84" w:rsidRPr="00010202" w:rsidRDefault="000B3FA2" w:rsidP="00CF29F5">
      <w:pPr>
        <w:spacing w:before="6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Objednávateľ</w:t>
      </w:r>
      <w:r w:rsidR="008015AF">
        <w:rPr>
          <w:rFonts w:ascii="Calibri" w:hAnsi="Calibri" w:cs="Arial"/>
          <w:b/>
          <w:color w:val="C00000"/>
          <w:sz w:val="23"/>
          <w:szCs w:val="23"/>
        </w:rPr>
        <w:t xml:space="preserve"> – fakturačné údaje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543"/>
        <w:gridCol w:w="24"/>
        <w:gridCol w:w="109"/>
        <w:gridCol w:w="567"/>
        <w:gridCol w:w="852"/>
        <w:gridCol w:w="298"/>
        <w:gridCol w:w="551"/>
        <w:gridCol w:w="141"/>
        <w:gridCol w:w="294"/>
        <w:gridCol w:w="7"/>
        <w:gridCol w:w="550"/>
        <w:gridCol w:w="1865"/>
        <w:gridCol w:w="451"/>
        <w:gridCol w:w="90"/>
        <w:gridCol w:w="178"/>
        <w:gridCol w:w="395"/>
        <w:gridCol w:w="451"/>
        <w:gridCol w:w="708"/>
        <w:gridCol w:w="995"/>
      </w:tblGrid>
      <w:tr w:rsidR="00D6283B" w:rsidRPr="000B3FA2" w14:paraId="6F8731BD" w14:textId="77777777" w:rsidTr="00B70992">
        <w:trPr>
          <w:cantSplit/>
          <w:trHeight w:val="363"/>
        </w:trPr>
        <w:tc>
          <w:tcPr>
            <w:tcW w:w="1669" w:type="dxa"/>
            <w:gridSpan w:val="5"/>
            <w:shd w:val="clear" w:color="auto" w:fill="auto"/>
            <w:vAlign w:val="center"/>
          </w:tcPr>
          <w:p w14:paraId="4DF5C49C" w14:textId="3D82235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Špecifikácia*: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3C264" w14:textId="143B0288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E45FB5">
              <w:rPr>
                <w:rFonts w:ascii="Calibri" w:hAnsi="Calibri" w:cs="Arial"/>
                <w:b/>
                <w:sz w:val="16"/>
                <w:szCs w:val="16"/>
              </w:rPr>
            </w:r>
            <w:r w:rsidR="00E45FB5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A55F87" w14:textId="3CBC4F67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14:paraId="374E98C8" w14:textId="4075B77A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C32FF">
              <w:rPr>
                <w:rFonts w:ascii="Trebuchet MS" w:hAnsi="Trebuchet MS" w:cs="Arial"/>
                <w:sz w:val="16"/>
                <w:szCs w:val="16"/>
              </w:rPr>
            </w:r>
            <w:r w:rsidR="00E45FB5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73" w:type="dxa"/>
            <w:gridSpan w:val="4"/>
            <w:shd w:val="clear" w:color="auto" w:fill="auto"/>
            <w:vAlign w:val="center"/>
          </w:tcPr>
          <w:p w14:paraId="5D480938" w14:textId="3CDA1909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14:paraId="2F969E02" w14:textId="39F4C3C4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E45FB5">
              <w:rPr>
                <w:rFonts w:ascii="Calibri" w:hAnsi="Calibri" w:cs="Arial"/>
                <w:b/>
                <w:sz w:val="16"/>
                <w:szCs w:val="16"/>
              </w:rPr>
            </w:r>
            <w:r w:rsidR="00E45FB5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146B32C3" w14:textId="3D85E322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D6283B" w:rsidRPr="000B3FA2" w14:paraId="751D9D64" w14:textId="77777777" w:rsidTr="006B5DDB">
        <w:trPr>
          <w:cantSplit/>
          <w:trHeight w:val="363"/>
        </w:trPr>
        <w:tc>
          <w:tcPr>
            <w:tcW w:w="3088" w:type="dxa"/>
            <w:gridSpan w:val="7"/>
            <w:shd w:val="clear" w:color="auto" w:fill="auto"/>
            <w:vAlign w:val="center"/>
          </w:tcPr>
          <w:p w14:paraId="308C03C4" w14:textId="4F8AC315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14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794375" w14:textId="18110BA8" w:rsidR="00D6283B" w:rsidRPr="00315F8C" w:rsidRDefault="00D6283B" w:rsidP="00D6283B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3" w:name="meno"/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3"/>
          </w:p>
        </w:tc>
      </w:tr>
      <w:tr w:rsidR="00D6283B" w:rsidRPr="000B3FA2" w14:paraId="3E684241" w14:textId="77777777" w:rsidTr="00C12F60">
        <w:trPr>
          <w:cantSplit/>
          <w:trHeight w:val="362"/>
        </w:trPr>
        <w:tc>
          <w:tcPr>
            <w:tcW w:w="1560" w:type="dxa"/>
            <w:gridSpan w:val="4"/>
            <w:shd w:val="clear" w:color="auto" w:fill="auto"/>
            <w:vAlign w:val="center"/>
          </w:tcPr>
          <w:p w14:paraId="0C2C06E2" w14:textId="05054AC0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IČO/ Dátum narodenia*:</w:t>
            </w:r>
          </w:p>
        </w:tc>
        <w:tc>
          <w:tcPr>
            <w:tcW w:w="2518" w:type="dxa"/>
            <w:gridSpan w:val="6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1010C1D4" w14:textId="3FDC545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4" w:name="ico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DE89E8E" w14:textId="31F9BF4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17A4CD" w14:textId="1E2C02A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dic"/>
                  <w:enabled/>
                  <w:calcOnExit w:val="0"/>
                  <w:textInput/>
                </w:ffData>
              </w:fldChar>
            </w:r>
            <w:bookmarkStart w:id="5" w:name="dic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19FFA5" w14:textId="552B67B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5E715F77" w14:textId="55F9CEBC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dph"/>
                  <w:enabled/>
                  <w:calcOnExit w:val="0"/>
                  <w:textInput/>
                </w:ffData>
              </w:fldChar>
            </w:r>
            <w:bookmarkStart w:id="6" w:name="icdph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D6283B" w:rsidRPr="000B3FA2" w14:paraId="0CC8CD6D" w14:textId="77777777" w:rsidTr="006B5DDB">
        <w:trPr>
          <w:cantSplit/>
          <w:trHeight w:val="362"/>
        </w:trPr>
        <w:tc>
          <w:tcPr>
            <w:tcW w:w="1536" w:type="dxa"/>
            <w:gridSpan w:val="3"/>
            <w:shd w:val="clear" w:color="auto" w:fill="auto"/>
            <w:vAlign w:val="center"/>
          </w:tcPr>
          <w:p w14:paraId="65BB23FC" w14:textId="1486F67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ústav*:</w:t>
            </w:r>
          </w:p>
        </w:tc>
        <w:tc>
          <w:tcPr>
            <w:tcW w:w="2542" w:type="dxa"/>
            <w:gridSpan w:val="7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7607235" w14:textId="7CC1F5BC" w:rsidR="00D6283B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A0A382B" w14:textId="41686BB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198616" w14:textId="21833D7E" w:rsidR="00D6283B" w:rsidRPr="00315F8C" w:rsidRDefault="009E488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F39EA3D" w14:textId="39EB8793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0BDBDD63" w14:textId="6567336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AE49A7" w:rsidRPr="000B3FA2" w14:paraId="591BFB75" w14:textId="77777777" w:rsidTr="00B70992">
        <w:trPr>
          <w:cantSplit/>
          <w:trHeight w:val="363"/>
        </w:trPr>
        <w:tc>
          <w:tcPr>
            <w:tcW w:w="985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40C29247" w14:textId="0AED12A8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bookmarkStart w:id="7" w:name="ziadatel_obec"/>
        <w:tc>
          <w:tcPr>
            <w:tcW w:w="2401" w:type="dxa"/>
            <w:gridSpan w:val="7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8744882" w14:textId="04ED0EAA" w:rsidR="00651C41" w:rsidRPr="00315F8C" w:rsidRDefault="00B62EF5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00E68B0" w14:textId="6D18B9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bookmarkEnd w:id="7"/>
        <w:tc>
          <w:tcPr>
            <w:tcW w:w="2422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3727F65" w14:textId="7EB5A0DE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8DF1BF" w14:textId="207F8EEF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bookmarkStart w:id="8" w:name="PSC_ziadatel"/>
        <w:tc>
          <w:tcPr>
            <w:tcW w:w="846" w:type="dxa"/>
            <w:gridSpan w:val="2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49D6D0" w14:textId="2762465D" w:rsidR="00651C41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4EC2DAC7" w14:textId="56F9C4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bookmarkEnd w:id="8"/>
        <w:tc>
          <w:tcPr>
            <w:tcW w:w="995" w:type="dxa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12802519" w14:textId="1F1FE2BC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6B5DDB" w:rsidRPr="000B3FA2" w14:paraId="179BFDB1" w14:textId="77777777" w:rsidTr="00B70992">
        <w:trPr>
          <w:cantSplit/>
          <w:trHeight w:val="363"/>
        </w:trPr>
        <w:tc>
          <w:tcPr>
            <w:tcW w:w="993" w:type="dxa"/>
            <w:gridSpan w:val="2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1496E28F" w14:textId="6F888CE2" w:rsidR="006B5DDB" w:rsidRPr="00315F8C" w:rsidRDefault="006B5DDB" w:rsidP="006B5DDB">
            <w:pPr>
              <w:rPr>
                <w:rFonts w:ascii="Calibri" w:hAnsi="Calibri" w:cs="Arial"/>
                <w:sz w:val="18"/>
                <w:szCs w:val="19"/>
              </w:rPr>
            </w:pPr>
            <w:r w:rsidRPr="00315F8C">
              <w:rPr>
                <w:rFonts w:ascii="Calibri" w:hAnsi="Calibri" w:cs="Arial"/>
                <w:sz w:val="18"/>
                <w:szCs w:val="19"/>
              </w:rPr>
              <w:t>Kontaktná osoba*:</w:t>
            </w:r>
          </w:p>
        </w:tc>
        <w:tc>
          <w:tcPr>
            <w:tcW w:w="2393" w:type="dxa"/>
            <w:gridSpan w:val="6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B7E5379" w14:textId="7688416C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8554CC2" w14:textId="6F21D5AA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Telefón*:</w:t>
            </w:r>
          </w:p>
        </w:tc>
        <w:bookmarkStart w:id="9" w:name="ziadatel_telefon"/>
        <w:tc>
          <w:tcPr>
            <w:tcW w:w="2415" w:type="dxa"/>
            <w:gridSpan w:val="2"/>
            <w:tcBorders>
              <w:top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E31D2EF" w14:textId="0A819F64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0" w:name="ziadatel_email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3875F603" w14:textId="4713C9BC" w:rsidR="006B5DDB" w:rsidRPr="00315F8C" w:rsidRDefault="006B5DDB" w:rsidP="006B5DDB">
            <w:pPr>
              <w:rPr>
                <w:rFonts w:ascii="Calibri" w:hAnsi="Calibri" w:cs="Arial"/>
                <w:sz w:val="18"/>
                <w:szCs w:val="18"/>
              </w:rPr>
            </w:pPr>
            <w:r w:rsidRPr="00315F8C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bookmarkEnd w:id="9"/>
        <w:tc>
          <w:tcPr>
            <w:tcW w:w="2549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B6E756F" w14:textId="7081A3AD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51E31CD6" w14:textId="182E5F1B" w:rsidR="00424279" w:rsidRPr="00424279" w:rsidRDefault="008015AF" w:rsidP="00424279">
      <w:pPr>
        <w:spacing w:before="60" w:after="40"/>
        <w:rPr>
          <w:rFonts w:ascii="Calibri" w:hAnsi="Calibri" w:cs="Arial"/>
          <w:b/>
          <w:color w:val="C00000"/>
          <w:sz w:val="16"/>
          <w:szCs w:val="23"/>
        </w:rPr>
      </w:pPr>
      <w:r w:rsidRPr="008015AF">
        <w:rPr>
          <w:rFonts w:ascii="Calibri" w:hAnsi="Calibri" w:cs="Arial"/>
          <w:b/>
          <w:color w:val="C00000"/>
          <w:sz w:val="23"/>
          <w:szCs w:val="23"/>
        </w:rPr>
        <w:t>Korešpondenčná adresa</w:t>
      </w:r>
      <w:r w:rsidRPr="00637E3B">
        <w:rPr>
          <w:rFonts w:ascii="Calibri" w:hAnsi="Calibri" w:cs="Arial"/>
          <w:b/>
          <w:color w:val="C00000"/>
          <w:sz w:val="24"/>
          <w:szCs w:val="40"/>
        </w:rPr>
        <w:t xml:space="preserve"> </w:t>
      </w:r>
      <w:r w:rsidRPr="00EC2857">
        <w:rPr>
          <w:rFonts w:ascii="Calibri" w:hAnsi="Calibri" w:cs="Arial"/>
          <w:color w:val="595959"/>
          <w:sz w:val="16"/>
          <w:szCs w:val="40"/>
        </w:rPr>
        <w:t>(</w:t>
      </w:r>
      <w:r>
        <w:rPr>
          <w:rFonts w:ascii="Calibri" w:hAnsi="Calibri" w:cs="Arial"/>
          <w:color w:val="595959"/>
          <w:sz w:val="16"/>
          <w:szCs w:val="40"/>
        </w:rPr>
        <w:t xml:space="preserve">vyplňte </w:t>
      </w:r>
      <w:r w:rsidRPr="00EC2857">
        <w:rPr>
          <w:rFonts w:ascii="Calibri" w:hAnsi="Calibri" w:cs="Arial"/>
          <w:color w:val="595959"/>
          <w:sz w:val="16"/>
          <w:szCs w:val="40"/>
        </w:rPr>
        <w:t xml:space="preserve">iba v prípade, ak je </w:t>
      </w:r>
      <w:r>
        <w:rPr>
          <w:rFonts w:ascii="Calibri" w:hAnsi="Calibri" w:cs="Arial"/>
          <w:color w:val="595959"/>
          <w:sz w:val="16"/>
          <w:szCs w:val="40"/>
        </w:rPr>
        <w:t>adresa odlišná od údajov uvedených v časti „Objednávateľ – fakturačné údaje“</w:t>
      </w:r>
      <w:r w:rsidRPr="00EC2857">
        <w:rPr>
          <w:rFonts w:ascii="Calibri" w:hAnsi="Calibri" w:cs="Arial"/>
          <w:color w:val="595959"/>
          <w:sz w:val="16"/>
          <w:szCs w:val="40"/>
        </w:rPr>
        <w:t>)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103"/>
        <w:gridCol w:w="298"/>
        <w:gridCol w:w="986"/>
        <w:gridCol w:w="2422"/>
        <w:gridCol w:w="719"/>
        <w:gridCol w:w="846"/>
        <w:gridCol w:w="708"/>
        <w:gridCol w:w="995"/>
      </w:tblGrid>
      <w:tr w:rsidR="00424279" w:rsidRPr="000B3FA2" w14:paraId="317D8F9B" w14:textId="77777777" w:rsidTr="00424279">
        <w:trPr>
          <w:cantSplit/>
          <w:trHeight w:val="363"/>
        </w:trPr>
        <w:tc>
          <w:tcPr>
            <w:tcW w:w="3088" w:type="dxa"/>
            <w:gridSpan w:val="2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3E816C33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7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20C04A" w14:textId="77777777" w:rsidR="00424279" w:rsidRPr="00315F8C" w:rsidRDefault="00424279" w:rsidP="008015AF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24279" w:rsidRPr="000B3FA2" w14:paraId="02E04A15" w14:textId="77777777" w:rsidTr="00424279">
        <w:trPr>
          <w:cantSplit/>
          <w:trHeight w:val="363"/>
        </w:trPr>
        <w:tc>
          <w:tcPr>
            <w:tcW w:w="98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62DDDE30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tc>
          <w:tcPr>
            <w:tcW w:w="2401" w:type="dxa"/>
            <w:gridSpan w:val="2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4A1B7B8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7B11F75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tc>
          <w:tcPr>
            <w:tcW w:w="2422" w:type="dxa"/>
            <w:tcBorders>
              <w:top w:val="single" w:sz="2" w:space="0" w:color="595959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B4ABB3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7CFD1B7F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tc>
          <w:tcPr>
            <w:tcW w:w="846" w:type="dxa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514D458" w14:textId="52AF941B" w:rsidR="00424279" w:rsidRPr="00315F8C" w:rsidRDefault="005F703C" w:rsidP="008015AF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5B22FB86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tc>
          <w:tcPr>
            <w:tcW w:w="995" w:type="dxa"/>
            <w:tcBorders>
              <w:top w:val="single" w:sz="2" w:space="0" w:color="595959"/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68182F6D" w14:textId="6A495844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4137356A" w14:textId="25B8D898" w:rsidR="005401C6" w:rsidRPr="00B735E5" w:rsidRDefault="000B3FA2" w:rsidP="003F11CA">
      <w:pPr>
        <w:spacing w:before="120" w:after="40"/>
        <w:rPr>
          <w:rFonts w:ascii="Calibri" w:hAnsi="Calibri" w:cs="Arial"/>
          <w:b/>
          <w:sz w:val="19"/>
          <w:szCs w:val="19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Dodávateľ</w:t>
      </w:r>
      <w:r w:rsidR="00424279">
        <w:rPr>
          <w:rFonts w:ascii="Calibri" w:hAnsi="Calibri" w:cs="Arial"/>
          <w:b/>
          <w:color w:val="C00000"/>
          <w:sz w:val="23"/>
          <w:szCs w:val="23"/>
        </w:rPr>
        <w:t xml:space="preserve">: </w:t>
      </w:r>
      <w:r w:rsidR="003F11CA">
        <w:rPr>
          <w:rFonts w:ascii="Calibri" w:hAnsi="Calibri" w:cs="Arial"/>
          <w:b/>
          <w:color w:val="C00000"/>
          <w:sz w:val="23"/>
          <w:szCs w:val="23"/>
        </w:rPr>
        <w:t xml:space="preserve"> </w:t>
      </w:r>
      <w:r w:rsidR="003F11CA" w:rsidRPr="00B735E5">
        <w:rPr>
          <w:rFonts w:ascii="Calibri" w:hAnsi="Calibri" w:cs="Arial"/>
          <w:b/>
          <w:sz w:val="23"/>
          <w:szCs w:val="23"/>
        </w:rPr>
        <w:t>Stredoslovenská distribučná, a.s., Pri Rajčianke 2927/8, 010 47 Žilina</w:t>
      </w:r>
    </w:p>
    <w:tbl>
      <w:tblPr>
        <w:tblW w:w="4955" w:type="pct"/>
        <w:tblInd w:w="-2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59"/>
        <w:gridCol w:w="710"/>
        <w:gridCol w:w="3414"/>
        <w:gridCol w:w="853"/>
        <w:gridCol w:w="1707"/>
      </w:tblGrid>
      <w:tr w:rsidR="005401C6" w:rsidRPr="003B220A" w14:paraId="34C1792B" w14:textId="77777777" w:rsidTr="00424279">
        <w:trPr>
          <w:cantSplit/>
          <w:trHeight w:val="234"/>
        </w:trPr>
        <w:tc>
          <w:tcPr>
            <w:tcW w:w="1839" w:type="dxa"/>
            <w:tcBorders>
              <w:top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CCDF1F" w14:textId="74A728A6" w:rsidR="005401C6" w:rsidRPr="00315F8C" w:rsidRDefault="00E973BA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9887CD" w14:textId="0EF4B4C9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36 442 151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9E6749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DIČ: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ED54FB" w14:textId="3C934FF8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2022187453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CE1F121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DPH: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32EC77EC" w14:textId="0351BB33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SK2022187453</w:t>
            </w:r>
          </w:p>
        </w:tc>
      </w:tr>
      <w:tr w:rsidR="007D53ED" w:rsidRPr="003B220A" w14:paraId="08AE3912" w14:textId="77777777" w:rsidTr="00424279">
        <w:trPr>
          <w:cantSplit/>
          <w:trHeight w:val="292"/>
        </w:trPr>
        <w:tc>
          <w:tcPr>
            <w:tcW w:w="1839" w:type="dxa"/>
            <w:tcBorders>
              <w:top w:val="single" w:sz="2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7D5237B1" w14:textId="1FA0EBB7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562F6FAB" w14:textId="2063572C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VÚB, a.s. Žilina</w:t>
            </w:r>
          </w:p>
        </w:tc>
        <w:tc>
          <w:tcPr>
            <w:tcW w:w="710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BE263" w14:textId="68C585AD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3414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288E60E" w14:textId="7D9B6C90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SK44 0200 0000 0021 4355 0551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E64C0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BIC:</w:t>
            </w:r>
          </w:p>
        </w:tc>
        <w:tc>
          <w:tcPr>
            <w:tcW w:w="1707" w:type="dxa"/>
            <w:tcBorders>
              <w:top w:val="single" w:sz="2" w:space="0" w:color="595959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9C0665" w14:textId="43EE1C39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SUBASKBX</w:t>
            </w:r>
          </w:p>
        </w:tc>
      </w:tr>
    </w:tbl>
    <w:p w14:paraId="2289FA73" w14:textId="501407E8" w:rsidR="002E4337" w:rsidRPr="002E4337" w:rsidRDefault="002E4337" w:rsidP="002E4337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2E4337">
        <w:rPr>
          <w:rFonts w:ascii="Calibri" w:hAnsi="Calibri" w:cs="Arial"/>
          <w:b/>
          <w:color w:val="C00000"/>
          <w:sz w:val="23"/>
          <w:szCs w:val="23"/>
        </w:rPr>
        <w:t>Údaje o odbernom mieste</w:t>
      </w:r>
      <w:r w:rsidR="00132A3C">
        <w:rPr>
          <w:rFonts w:ascii="Calibri" w:hAnsi="Calibri" w:cs="Arial"/>
          <w:b/>
          <w:color w:val="C00000"/>
          <w:sz w:val="23"/>
          <w:szCs w:val="23"/>
        </w:rPr>
        <w:t>**</w:t>
      </w:r>
    </w:p>
    <w:tbl>
      <w:tblPr>
        <w:tblW w:w="4976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3"/>
        <w:gridCol w:w="424"/>
        <w:gridCol w:w="427"/>
        <w:gridCol w:w="991"/>
        <w:gridCol w:w="1701"/>
        <w:gridCol w:w="144"/>
        <w:gridCol w:w="139"/>
        <w:gridCol w:w="851"/>
        <w:gridCol w:w="1701"/>
        <w:gridCol w:w="710"/>
        <w:gridCol w:w="1762"/>
      </w:tblGrid>
      <w:tr w:rsidR="002E4337" w:rsidRPr="007D53ED" w14:paraId="01F29460" w14:textId="77777777" w:rsidTr="00511BD1">
        <w:trPr>
          <w:cantSplit/>
          <w:trHeight w:hRule="exact" w:val="36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2259E23A" w14:textId="09FBEA99" w:rsidR="002E4337" w:rsidRPr="007D53ED" w:rsidRDefault="002E4337" w:rsidP="00132A3C">
            <w:pPr>
              <w:rPr>
                <w:rFonts w:ascii="Calibri" w:hAnsi="Calibri" w:cs="Arial"/>
                <w:color w:val="595959"/>
                <w:szCs w:val="14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Obec: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D488A62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4"/>
              </w:rPr>
            </w:pPr>
            <w:r w:rsidRPr="007D53ED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OM_Obec"/>
                  <w:enabled/>
                  <w:calcOnExit w:val="0"/>
                  <w:textInput/>
                </w:ffData>
              </w:fldChar>
            </w:r>
            <w:bookmarkStart w:id="11" w:name="OM_Obec"/>
            <w:r w:rsidRPr="007D53ED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6"/>
              </w:rPr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12F1BE1A" w14:textId="095DDFA5" w:rsidR="002E4337" w:rsidRPr="007D53ED" w:rsidRDefault="002E4337" w:rsidP="00132A3C">
            <w:pPr>
              <w:rPr>
                <w:rFonts w:ascii="Calibri" w:hAnsi="Calibri" w:cs="Arial"/>
                <w:color w:val="595959"/>
                <w:szCs w:val="14"/>
              </w:rPr>
            </w:pPr>
            <w:r w:rsidRPr="007D53ED">
              <w:rPr>
                <w:rFonts w:ascii="Calibri" w:hAnsi="Calibri" w:cs="Arial"/>
                <w:color w:val="595959"/>
                <w:szCs w:val="16"/>
              </w:rPr>
              <w:t>Ulica</w:t>
            </w:r>
            <w:r w:rsidRPr="007D53ED">
              <w:rPr>
                <w:rFonts w:ascii="Calibri" w:hAnsi="Calibri" w:cs="Arial"/>
                <w:color w:val="595959"/>
                <w:szCs w:val="12"/>
              </w:rPr>
              <w:t>: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bottom w:val="single" w:sz="2" w:space="0" w:color="595959"/>
              <w:right w:val="single" w:sz="12" w:space="0" w:color="auto"/>
            </w:tcBorders>
            <w:shd w:val="clear" w:color="auto" w:fill="auto"/>
            <w:vAlign w:val="center"/>
          </w:tcPr>
          <w:p w14:paraId="5F169F85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4"/>
              </w:rPr>
            </w:pPr>
            <w:r w:rsidRPr="007D53ED"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r w:rsidRPr="007D53ED"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4"/>
              </w:rPr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end"/>
            </w:r>
          </w:p>
        </w:tc>
      </w:tr>
      <w:tr w:rsidR="002E4337" w:rsidRPr="007D53ED" w14:paraId="5B314B82" w14:textId="77777777" w:rsidTr="00511BD1">
        <w:trPr>
          <w:cantSplit/>
          <w:trHeight w:hRule="exact" w:val="369"/>
        </w:trPr>
        <w:tc>
          <w:tcPr>
            <w:tcW w:w="1699" w:type="dxa"/>
            <w:gridSpan w:val="3"/>
            <w:tcBorders>
              <w:top w:val="single" w:sz="2" w:space="0" w:color="595959"/>
              <w:left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232DF4C" w14:textId="3BA7365E" w:rsidR="002E4337" w:rsidRPr="007D53ED" w:rsidRDefault="002E4337" w:rsidP="00186E8D">
            <w:pPr>
              <w:rPr>
                <w:rFonts w:ascii="Calibri" w:hAnsi="Calibri" w:cs="Arial"/>
                <w:color w:val="595959"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6"/>
              </w:rPr>
              <w:t xml:space="preserve">Číslo </w:t>
            </w:r>
            <w:r w:rsidR="00186E8D">
              <w:rPr>
                <w:rFonts w:ascii="Calibri" w:hAnsi="Calibri" w:cs="Arial"/>
                <w:color w:val="595959"/>
                <w:szCs w:val="16"/>
              </w:rPr>
              <w:t>súpisné</w:t>
            </w:r>
            <w:r w:rsidRPr="007D53ED">
              <w:rPr>
                <w:rFonts w:ascii="Calibri" w:hAnsi="Calibri" w:cs="Arial"/>
                <w:color w:val="595959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4AD37D7" w14:textId="77777777" w:rsidR="002E4337" w:rsidRPr="007D53ED" w:rsidRDefault="002E4337" w:rsidP="002E4337">
            <w:pPr>
              <w:rPr>
                <w:rFonts w:ascii="Calibri" w:hAnsi="Calibri" w:cs="Arial"/>
                <w:color w:val="595959"/>
                <w:szCs w:val="16"/>
              </w:rPr>
            </w:pPr>
            <w:r w:rsidRPr="007D53ED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r w:rsidRPr="007D53ED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6"/>
              </w:rPr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443D354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Číslo orientačné:</w:t>
            </w:r>
          </w:p>
        </w:tc>
        <w:tc>
          <w:tcPr>
            <w:tcW w:w="2835" w:type="dxa"/>
            <w:gridSpan w:val="4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90EF50A" w14:textId="77777777" w:rsidR="002E4337" w:rsidRPr="007D53ED" w:rsidRDefault="002E4337" w:rsidP="002E4337">
            <w:pPr>
              <w:rPr>
                <w:rFonts w:ascii="Calibri" w:hAnsi="Calibri" w:cs="Arial"/>
                <w:color w:val="595959"/>
                <w:szCs w:val="16"/>
              </w:rPr>
            </w:pPr>
            <w:r w:rsidRPr="007D53ED"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OM_poschodi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53ED"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4"/>
              </w:rPr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end"/>
            </w:r>
          </w:p>
        </w:tc>
        <w:tc>
          <w:tcPr>
            <w:tcW w:w="7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DDB4AF7" w14:textId="71596B05" w:rsidR="002E4337" w:rsidRPr="007D53ED" w:rsidRDefault="002E4337" w:rsidP="00132A3C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PSČ:</w:t>
            </w:r>
          </w:p>
        </w:tc>
        <w:tc>
          <w:tcPr>
            <w:tcW w:w="1762" w:type="dxa"/>
            <w:tcBorders>
              <w:top w:val="single" w:sz="2" w:space="0" w:color="595959"/>
              <w:left w:val="nil"/>
              <w:bottom w:val="single" w:sz="2" w:space="0" w:color="595959"/>
              <w:right w:val="single" w:sz="12" w:space="0" w:color="auto"/>
            </w:tcBorders>
            <w:shd w:val="clear" w:color="auto" w:fill="auto"/>
            <w:vAlign w:val="center"/>
          </w:tcPr>
          <w:p w14:paraId="30D7A067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7D53ED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6"/>
              </w:rPr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511BD1" w:rsidRPr="007D2478" w14:paraId="26D6CE17" w14:textId="77777777" w:rsidTr="00511BD1">
        <w:tblPrEx>
          <w:tblCellMar>
            <w:right w:w="57" w:type="dxa"/>
          </w:tblCellMar>
        </w:tblPrEx>
        <w:trPr>
          <w:cantSplit/>
          <w:trHeight w:hRule="exact" w:val="369"/>
        </w:trPr>
        <w:tc>
          <w:tcPr>
            <w:tcW w:w="1275" w:type="dxa"/>
            <w:gridSpan w:val="2"/>
            <w:tcBorders>
              <w:top w:val="single" w:sz="2" w:space="0" w:color="595959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ADFF" w14:textId="2AC958BC" w:rsidR="00511BD1" w:rsidRPr="005401C6" w:rsidRDefault="00511BD1" w:rsidP="00132A3C">
            <w:pPr>
              <w:rPr>
                <w:rFonts w:ascii="Calibri" w:hAnsi="Calibri" w:cs="Arial"/>
                <w:b/>
                <w:color w:val="595959"/>
                <w:sz w:val="18"/>
                <w:szCs w:val="14"/>
              </w:rPr>
            </w:pPr>
            <w:r w:rsidRPr="005401C6">
              <w:rPr>
                <w:rFonts w:ascii="Calibri" w:hAnsi="Calibri" w:cs="Arial"/>
                <w:b/>
                <w:color w:val="595959"/>
                <w:sz w:val="22"/>
                <w:szCs w:val="12"/>
              </w:rPr>
              <w:t>EIC odberu:</w:t>
            </w:r>
          </w:p>
        </w:tc>
        <w:tc>
          <w:tcPr>
            <w:tcW w:w="851" w:type="dxa"/>
            <w:gridSpan w:val="2"/>
            <w:tcBorders>
              <w:top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61B51A" w14:textId="77777777" w:rsidR="00511BD1" w:rsidRPr="003507EE" w:rsidRDefault="00511BD1" w:rsidP="002E4337">
            <w:pPr>
              <w:jc w:val="right"/>
              <w:rPr>
                <w:rFonts w:ascii="Calibri" w:hAnsi="Calibri" w:cs="Arial"/>
                <w:b/>
                <w:sz w:val="18"/>
                <w:szCs w:val="14"/>
              </w:rPr>
            </w:pPr>
            <w:r w:rsidRPr="005401C6">
              <w:rPr>
                <w:rFonts w:ascii="Calibri" w:hAnsi="Calibri" w:cs="Arial"/>
                <w:b/>
                <w:sz w:val="24"/>
                <w:szCs w:val="14"/>
              </w:rPr>
              <w:t>24ZSS</w:t>
            </w:r>
          </w:p>
        </w:tc>
        <w:tc>
          <w:tcPr>
            <w:tcW w:w="2836" w:type="dxa"/>
            <w:gridSpan w:val="3"/>
            <w:tcBorders>
              <w:top w:val="single" w:sz="2" w:space="0" w:color="59595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5EC" w14:textId="77777777" w:rsidR="00511BD1" w:rsidRPr="003507EE" w:rsidRDefault="00511BD1" w:rsidP="002E433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24"/>
                <w:szCs w:val="14"/>
              </w:rPr>
              <w:fldChar w:fldCharType="begin">
                <w:ffData>
                  <w:name w:val="POD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" w:name="POD"/>
            <w:r>
              <w:rPr>
                <w:rFonts w:ascii="Calibri" w:hAnsi="Calibri" w:cs="Arial"/>
                <w:b/>
                <w:sz w:val="24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14"/>
              </w:rPr>
            </w:r>
            <w:r>
              <w:rPr>
                <w:rFonts w:ascii="Calibri" w:hAnsi="Calibri" w:cs="Arial"/>
                <w:b/>
                <w:sz w:val="24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14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2" w:space="0" w:color="595959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DAFC53" w14:textId="6F467440" w:rsidR="00511BD1" w:rsidRPr="00493695" w:rsidRDefault="00511BD1" w:rsidP="002E4337">
            <w:pPr>
              <w:rPr>
                <w:rFonts w:ascii="Calibri" w:hAnsi="Calibri" w:cs="Arial"/>
                <w:b/>
                <w:szCs w:val="14"/>
              </w:rPr>
            </w:pPr>
            <w:r w:rsidRPr="00493695">
              <w:rPr>
                <w:rFonts w:ascii="Calibri" w:hAnsi="Calibri" w:cs="Arial"/>
                <w:b/>
                <w:szCs w:val="14"/>
              </w:rPr>
              <w:t>Existujúca hodnota hlavného ističa (A)</w:t>
            </w:r>
            <w:r w:rsidR="00493695" w:rsidRPr="00493695">
              <w:rPr>
                <w:rFonts w:ascii="Calibri" w:hAnsi="Calibri" w:cs="Arial"/>
                <w:b/>
                <w:szCs w:val="14"/>
              </w:rPr>
              <w:t>:</w:t>
            </w:r>
          </w:p>
        </w:tc>
        <w:bookmarkEnd w:id="12"/>
        <w:tc>
          <w:tcPr>
            <w:tcW w:w="1762" w:type="dxa"/>
            <w:tcBorders>
              <w:top w:val="single" w:sz="2" w:space="0" w:color="595959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D7963" w14:textId="6CCA4EF3" w:rsidR="00511BD1" w:rsidRPr="003507EE" w:rsidRDefault="00511BD1" w:rsidP="002E4337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7D53ED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7D53ED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6"/>
              </w:rPr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14:paraId="2C878A80" w14:textId="0FC95C49" w:rsidR="00583BC4" w:rsidRPr="00D70A52" w:rsidRDefault="005401C6" w:rsidP="00D70A52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 xml:space="preserve">Rozsah 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bjednávky</w:t>
      </w:r>
      <w:r w:rsidR="001B3143">
        <w:rPr>
          <w:rFonts w:ascii="Calibri" w:hAnsi="Calibri" w:cs="Arial"/>
          <w:b/>
          <w:color w:val="C00000"/>
          <w:sz w:val="23"/>
          <w:szCs w:val="23"/>
        </w:rPr>
        <w:t>/ žiadosti</w:t>
      </w:r>
      <w:r w:rsidR="00B451DB">
        <w:rPr>
          <w:rFonts w:ascii="Calibri" w:hAnsi="Calibri" w:cs="Arial"/>
          <w:b/>
          <w:color w:val="C00000"/>
          <w:sz w:val="23"/>
          <w:szCs w:val="23"/>
        </w:rPr>
        <w:t>*</w:t>
      </w:r>
    </w:p>
    <w:tbl>
      <w:tblPr>
        <w:tblW w:w="4978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567"/>
        <w:gridCol w:w="4600"/>
      </w:tblGrid>
      <w:tr w:rsidR="007C32FF" w:rsidRPr="007D53ED" w14:paraId="7360F55A" w14:textId="77777777" w:rsidTr="00511BD1">
        <w:trPr>
          <w:cantSplit/>
          <w:trHeight w:hRule="exact" w:val="397"/>
        </w:trPr>
        <w:tc>
          <w:tcPr>
            <w:tcW w:w="708" w:type="dxa"/>
            <w:tcBorders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4155CB3" w14:textId="09A02952" w:rsidR="007C32FF" w:rsidRPr="007D53ED" w:rsidRDefault="007C32FF" w:rsidP="007C32FF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9421" w:type="dxa"/>
            <w:gridSpan w:val="3"/>
            <w:tcBorders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46DBA54A" w14:textId="7833F0AB" w:rsidR="007C32FF" w:rsidRPr="001B3143" w:rsidRDefault="007C32FF" w:rsidP="007C32FF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 xml:space="preserve">Žiadosť o </w:t>
            </w:r>
            <w:r w:rsidRPr="001B3143">
              <w:rPr>
                <w:rFonts w:ascii="Calibri" w:hAnsi="Calibri" w:cs="Arial"/>
                <w:b/>
                <w:szCs w:val="16"/>
              </w:rPr>
              <w:t xml:space="preserve">MONTÁŽ IMS ELEKTROMERA </w:t>
            </w:r>
            <w:r>
              <w:rPr>
                <w:rFonts w:ascii="Calibri" w:hAnsi="Calibri" w:cs="Arial"/>
                <w:b/>
                <w:szCs w:val="16"/>
              </w:rPr>
              <w:t>podľa  § 10 ods. 2 vyhlášky URSO  č. 207/ 2023 Z.z.</w:t>
            </w:r>
          </w:p>
        </w:tc>
      </w:tr>
      <w:tr w:rsidR="00511BD1" w:rsidRPr="007D53ED" w14:paraId="5C6EAA00" w14:textId="77777777" w:rsidTr="00511BD1">
        <w:trPr>
          <w:cantSplit/>
          <w:trHeight w:hRule="exact" w:val="807"/>
        </w:trPr>
        <w:tc>
          <w:tcPr>
            <w:tcW w:w="1012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357052F" w14:textId="20349A31" w:rsidR="00511BD1" w:rsidRPr="00D04690" w:rsidRDefault="00511BD1" w:rsidP="001B3143">
            <w:r w:rsidRPr="00D04690">
              <w:rPr>
                <w:rFonts w:ascii="Calibri" w:hAnsi="Calibri" w:cs="Arial"/>
                <w:b/>
                <w:szCs w:val="16"/>
              </w:rPr>
              <w:t>V prípade, že Vám nevznikne nárok na bezodplatnú montáž IMS</w:t>
            </w:r>
            <w:r w:rsidR="006F3199">
              <w:rPr>
                <w:rFonts w:ascii="Calibri" w:hAnsi="Calibri" w:cs="Arial"/>
                <w:b/>
                <w:szCs w:val="16"/>
              </w:rPr>
              <w:t xml:space="preserve"> ELEKTROMERA</w:t>
            </w:r>
            <w:r w:rsidRPr="00D04690">
              <w:rPr>
                <w:rFonts w:ascii="Calibri" w:hAnsi="Calibri" w:cs="Arial"/>
                <w:b/>
                <w:szCs w:val="16"/>
              </w:rPr>
              <w:t xml:space="preserve"> podľa § 10 ods. 2 , bude  sa žiadosť považovať za Objednávku na Montáž IMS elektromera na žiadosť zákazníka, pričom bude spoplatnená </w:t>
            </w:r>
            <w:r w:rsidRPr="001B3143">
              <w:rPr>
                <w:rFonts w:ascii="Calibri" w:hAnsi="Calibri" w:cs="Arial"/>
                <w:b/>
                <w:szCs w:val="16"/>
              </w:rPr>
              <w:t>podľa Cenníka služieb a činností distribúcie elektriny SSD, a.s.</w:t>
            </w:r>
          </w:p>
        </w:tc>
      </w:tr>
      <w:tr w:rsidR="007C32FF" w:rsidRPr="007D53ED" w14:paraId="456472DC" w14:textId="77777777" w:rsidTr="00511BD1">
        <w:trPr>
          <w:cantSplit/>
          <w:trHeight w:hRule="exact" w:val="394"/>
        </w:trPr>
        <w:tc>
          <w:tcPr>
            <w:tcW w:w="7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5939FC" w14:textId="1D1AF3BA" w:rsidR="007C32FF" w:rsidRDefault="007C32FF" w:rsidP="007C32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33BA0F" w14:textId="220275CA" w:rsidR="007C32FF" w:rsidRPr="00D04690" w:rsidRDefault="007C32FF" w:rsidP="007C32FF">
            <w:pPr>
              <w:rPr>
                <w:rFonts w:ascii="Calibri" w:hAnsi="Calibri" w:cs="Arial"/>
                <w:b/>
                <w:szCs w:val="16"/>
              </w:rPr>
            </w:pPr>
            <w:r w:rsidRPr="00D04690">
              <w:rPr>
                <w:rFonts w:ascii="Calibri" w:hAnsi="Calibri" w:cs="Arial"/>
                <w:b/>
                <w:sz w:val="22"/>
                <w:szCs w:val="16"/>
              </w:rPr>
              <w:t>SÚHLASÍM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759749" w14:textId="02BE2CBC" w:rsidR="007C32FF" w:rsidRPr="00D04690" w:rsidRDefault="007C32FF" w:rsidP="007C32FF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1276CE" w14:textId="2AA955EE" w:rsidR="007C32FF" w:rsidRPr="00D04690" w:rsidRDefault="007C32FF" w:rsidP="007C32FF">
            <w:pPr>
              <w:rPr>
                <w:rFonts w:ascii="Calibri" w:hAnsi="Calibri" w:cs="Arial"/>
                <w:b/>
                <w:szCs w:val="16"/>
              </w:rPr>
            </w:pPr>
            <w:r w:rsidRPr="00D04690">
              <w:rPr>
                <w:rFonts w:ascii="Calibri" w:hAnsi="Calibri" w:cs="Arial"/>
                <w:b/>
                <w:sz w:val="22"/>
                <w:szCs w:val="16"/>
              </w:rPr>
              <w:t>NESÚHLASÍM</w:t>
            </w:r>
          </w:p>
        </w:tc>
      </w:tr>
      <w:tr w:rsidR="007C32FF" w:rsidRPr="007D53ED" w14:paraId="1BDE7859" w14:textId="77777777" w:rsidTr="00D04690">
        <w:trPr>
          <w:cantSplit/>
          <w:trHeight w:hRule="exact" w:val="566"/>
        </w:trPr>
        <w:tc>
          <w:tcPr>
            <w:tcW w:w="708" w:type="dxa"/>
            <w:tcBorders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B00E3FB" w14:textId="54F04593" w:rsidR="007C32FF" w:rsidRDefault="007C32FF" w:rsidP="007C32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9421" w:type="dxa"/>
            <w:gridSpan w:val="3"/>
            <w:tcBorders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3C36C2DD" w14:textId="2275932F" w:rsidR="007C32FF" w:rsidRPr="00BB3069" w:rsidRDefault="007C32FF" w:rsidP="007C32FF">
            <w:pPr>
              <w:rPr>
                <w:rFonts w:ascii="Calibri" w:hAnsi="Calibri" w:cs="Arial"/>
                <w:b/>
                <w:color w:val="FF0000"/>
                <w:szCs w:val="16"/>
              </w:rPr>
            </w:pPr>
            <w:r w:rsidRPr="001B3143">
              <w:rPr>
                <w:rFonts w:ascii="Calibri" w:hAnsi="Calibri" w:cs="Arial"/>
                <w:b/>
                <w:szCs w:val="16"/>
              </w:rPr>
              <w:t>Objednávka na MONTÁŽ IMS ELEKTROMERA NA ŽIADOSŤ ZÁKAZNÍKA podľa Cenníka služieb a činností distribúcie elektriny SSD, a.s.</w:t>
            </w:r>
          </w:p>
        </w:tc>
      </w:tr>
    </w:tbl>
    <w:p w14:paraId="76A1B128" w14:textId="7DB3E3F9" w:rsidR="00D6283B" w:rsidRPr="00010202" w:rsidRDefault="00D6283B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Dôležité informácie k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 </w:t>
      </w:r>
      <w:r w:rsidR="00D70A52">
        <w:rPr>
          <w:rFonts w:ascii="Calibri" w:hAnsi="Calibri" w:cs="Arial"/>
          <w:b/>
          <w:color w:val="C00000"/>
          <w:sz w:val="23"/>
          <w:szCs w:val="23"/>
        </w:rPr>
        <w:t>Žiadosti/ Objednávke</w:t>
      </w:r>
    </w:p>
    <w:tbl>
      <w:tblPr>
        <w:tblW w:w="4993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60"/>
      </w:tblGrid>
      <w:tr w:rsidR="00D6283B" w:rsidRPr="007D2478" w14:paraId="3D5E2A97" w14:textId="77777777" w:rsidTr="00511BD1">
        <w:trPr>
          <w:cantSplit/>
          <w:trHeight w:hRule="exact" w:val="1701"/>
        </w:trPr>
        <w:tc>
          <w:tcPr>
            <w:tcW w:w="8505" w:type="dxa"/>
          </w:tcPr>
          <w:p w14:paraId="73E17456" w14:textId="5BCCDD11" w:rsidR="001B3143" w:rsidRDefault="00683865" w:rsidP="00511BD1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9"/>
                <w:szCs w:val="19"/>
              </w:rPr>
            </w:pPr>
            <w:r w:rsidRPr="00683865">
              <w:rPr>
                <w:rFonts w:ascii="Calibri" w:hAnsi="Calibri" w:cs="Arial"/>
                <w:b/>
                <w:sz w:val="19"/>
                <w:szCs w:val="19"/>
              </w:rPr>
              <w:t xml:space="preserve">Odberateľ predložením tejto </w:t>
            </w:r>
            <w:r w:rsidR="001B3143">
              <w:rPr>
                <w:rFonts w:ascii="Calibri" w:hAnsi="Calibri" w:cs="Arial"/>
                <w:b/>
                <w:sz w:val="19"/>
                <w:szCs w:val="19"/>
              </w:rPr>
              <w:t>Objednávky/ žiadosti</w:t>
            </w:r>
            <w:r w:rsidRPr="00683865">
              <w:rPr>
                <w:rFonts w:ascii="Calibri" w:hAnsi="Calibri" w:cs="Arial"/>
                <w:b/>
                <w:sz w:val="19"/>
                <w:szCs w:val="19"/>
              </w:rPr>
              <w:t xml:space="preserve"> berie na vedomie ustanovenia </w:t>
            </w:r>
            <w:r w:rsidR="001B3143">
              <w:rPr>
                <w:rFonts w:ascii="Calibri" w:hAnsi="Calibri" w:cs="Arial"/>
                <w:b/>
                <w:szCs w:val="16"/>
              </w:rPr>
              <w:t xml:space="preserve">§ 10 ods. 2 vyhlášky URSO  č. 207/ 2023 Z.z., </w:t>
            </w:r>
            <w:r w:rsidR="001B3143" w:rsidRPr="001B3143">
              <w:rPr>
                <w:rFonts w:ascii="Calibri" w:hAnsi="Calibri" w:cs="Arial"/>
                <w:b/>
                <w:szCs w:val="16"/>
              </w:rPr>
              <w:t>ktorou sa ustanovujú pravidlá pre fungovanie vnútorného trhu s elektrinou, obsahové náležitosti prevádzkového poriadku prevádzkovateľa sústavy, organizátora krátkodobého trhu s elektrinou a rozsah obchodných podmienok, ktoré sú súčasťou prevádzkového poriadku prevádzkovateľa sústavy</w:t>
            </w:r>
            <w:r w:rsidR="001B3143">
              <w:rPr>
                <w:rFonts w:ascii="Calibri" w:hAnsi="Calibri" w:cs="Arial"/>
                <w:b/>
                <w:sz w:val="19"/>
                <w:szCs w:val="19"/>
              </w:rPr>
              <w:t>.</w:t>
            </w:r>
          </w:p>
          <w:p w14:paraId="47590694" w14:textId="657FF7B7" w:rsidR="0083378F" w:rsidRPr="00315F8C" w:rsidRDefault="00D6283B" w:rsidP="00511BD1">
            <w:pPr>
              <w:overflowPunct/>
              <w:jc w:val="both"/>
              <w:textAlignment w:val="auto"/>
              <w:rPr>
                <w:rFonts w:ascii="Calibri" w:hAnsi="Calibri" w:cs="Tahoma"/>
                <w:szCs w:val="16"/>
              </w:rPr>
            </w:pPr>
            <w:r w:rsidRPr="00683865">
              <w:rPr>
                <w:rFonts w:ascii="Calibri" w:eastAsia="Calibri" w:hAnsi="Calibri" w:cs="ITCBookmanEE"/>
                <w:b/>
                <w:color w:val="231F20"/>
                <w:sz w:val="19"/>
                <w:szCs w:val="19"/>
                <w:lang w:eastAsia="sk-SK"/>
              </w:rPr>
              <w:t xml:space="preserve">Písomná objednávka je účtovný doklad, ktorý slúži občanom a podnikateľom ako prvotný podklad pre dodávku tovarov alebo služieb a ich následnú fakturáciu podľa Cenníka služieb a činností distribúcie elektriny SSD, a.s. zverejnenom na internetovej stránke spoločnosti </w:t>
            </w:r>
            <w:hyperlink r:id="rId8" w:history="1">
              <w:r w:rsidRPr="001B3143">
                <w:rPr>
                  <w:rFonts w:ascii="Calibri" w:eastAsia="Calibri" w:hAnsi="Calibri" w:cs="ITCBookmanEE"/>
                  <w:b/>
                  <w:color w:val="231F20"/>
                  <w:sz w:val="19"/>
                  <w:szCs w:val="19"/>
                  <w:lang w:eastAsia="sk-SK"/>
                </w:rPr>
                <w:t>www.ssd.sk</w:t>
              </w:r>
            </w:hyperlink>
            <w:r w:rsidR="001B3143">
              <w:rPr>
                <w:rFonts w:ascii="Calibri" w:eastAsia="Calibri" w:hAnsi="Calibri" w:cs="ITCBookmanEE"/>
                <w:b/>
                <w:color w:val="231F20"/>
                <w:sz w:val="19"/>
                <w:szCs w:val="19"/>
                <w:lang w:eastAsia="sk-SK"/>
              </w:rPr>
              <w:t>.</w:t>
            </w:r>
          </w:p>
        </w:tc>
      </w:tr>
    </w:tbl>
    <w:p w14:paraId="2F622F4F" w14:textId="6BA21584" w:rsidR="00051A50" w:rsidRPr="00683865" w:rsidRDefault="00E95069" w:rsidP="00010202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683865">
        <w:rPr>
          <w:rFonts w:ascii="Calibri" w:hAnsi="Calibri" w:cs="Arial"/>
          <w:b/>
          <w:color w:val="C00000"/>
          <w:sz w:val="23"/>
          <w:szCs w:val="23"/>
        </w:rPr>
        <w:t>Potvrdenie správnosti údajov</w:t>
      </w:r>
    </w:p>
    <w:tbl>
      <w:tblPr>
        <w:tblW w:w="4999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82"/>
        <w:gridCol w:w="3347"/>
        <w:gridCol w:w="3349"/>
      </w:tblGrid>
      <w:tr w:rsidR="006F1B30" w:rsidRPr="00315F8C" w14:paraId="55AB4F86" w14:textId="77777777" w:rsidTr="00D04690">
        <w:trPr>
          <w:cantSplit/>
          <w:trHeight w:val="454"/>
        </w:trPr>
        <w:tc>
          <w:tcPr>
            <w:tcW w:w="3475" w:type="dxa"/>
            <w:gridSpan w:val="2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64BDC45C" w14:textId="77777777" w:rsidR="006F1B30" w:rsidRPr="00315F8C" w:rsidRDefault="006F1B30" w:rsidP="00FD2F84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347" w:type="dxa"/>
            <w:vMerge w:val="restart"/>
            <w:tcBorders>
              <w:left w:val="single" w:sz="2" w:space="0" w:color="595959"/>
              <w:right w:val="nil"/>
            </w:tcBorders>
            <w:shd w:val="clear" w:color="auto" w:fill="auto"/>
            <w:vAlign w:val="bottom"/>
          </w:tcPr>
          <w:p w14:paraId="5F22F561" w14:textId="184866AE" w:rsidR="006F1B30" w:rsidRPr="00315F8C" w:rsidRDefault="006F1B30" w:rsidP="005401C6">
            <w:pPr>
              <w:spacing w:after="60"/>
              <w:rPr>
                <w:rFonts w:ascii="Trebuchet MS" w:hAnsi="Trebuchet MS" w:cs="Arial"/>
                <w:b/>
                <w:szCs w:val="14"/>
              </w:rPr>
            </w:pPr>
            <w:r w:rsidRPr="00315F8C">
              <w:rPr>
                <w:rFonts w:ascii="Calibri" w:hAnsi="Calibri" w:cs="Arial"/>
                <w:b/>
                <w:szCs w:val="14"/>
              </w:rPr>
              <w:t xml:space="preserve">Pečiatka a podpis </w:t>
            </w:r>
            <w:r w:rsidR="00E51EE1" w:rsidRPr="00315F8C">
              <w:rPr>
                <w:rFonts w:ascii="Calibri" w:hAnsi="Calibri" w:cs="Arial"/>
                <w:b/>
                <w:szCs w:val="14"/>
              </w:rPr>
              <w:t>o</w:t>
            </w:r>
            <w:r w:rsidR="005401C6" w:rsidRPr="00315F8C">
              <w:rPr>
                <w:rFonts w:ascii="Calibri" w:hAnsi="Calibri" w:cs="Arial"/>
                <w:b/>
                <w:szCs w:val="14"/>
              </w:rPr>
              <w:t>bjednávateľa</w:t>
            </w:r>
            <w:r w:rsidRPr="00315F8C">
              <w:rPr>
                <w:rFonts w:ascii="Calibri" w:hAnsi="Calibri" w:cs="Arial"/>
                <w:b/>
                <w:szCs w:val="14"/>
              </w:rPr>
              <w:t>*</w:t>
            </w:r>
          </w:p>
        </w:tc>
        <w:tc>
          <w:tcPr>
            <w:tcW w:w="3349" w:type="dxa"/>
            <w:vMerge w:val="restart"/>
            <w:tcBorders>
              <w:top w:val="single" w:sz="12" w:space="0" w:color="595959"/>
              <w:left w:val="nil"/>
              <w:bottom w:val="single" w:sz="2" w:space="0" w:color="595959"/>
            </w:tcBorders>
            <w:shd w:val="clear" w:color="auto" w:fill="auto"/>
            <w:vAlign w:val="bottom"/>
          </w:tcPr>
          <w:p w14:paraId="5B2C8305" w14:textId="2F7497E1" w:rsidR="006F1B30" w:rsidRPr="00315F8C" w:rsidRDefault="006F1B30" w:rsidP="00544645">
            <w:pPr>
              <w:spacing w:after="60"/>
              <w:rPr>
                <w:rFonts w:ascii="Calibri" w:hAnsi="Calibri" w:cs="Arial"/>
                <w:szCs w:val="14"/>
              </w:rPr>
            </w:pPr>
          </w:p>
        </w:tc>
      </w:tr>
      <w:tr w:rsidR="00E61DD2" w:rsidRPr="00315F8C" w14:paraId="23570DFE" w14:textId="77777777" w:rsidTr="00493695">
        <w:trPr>
          <w:cantSplit/>
          <w:trHeight w:val="275"/>
        </w:trPr>
        <w:tc>
          <w:tcPr>
            <w:tcW w:w="993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2816B96C" w14:textId="35589EBA" w:rsidR="00E61DD2" w:rsidRPr="00315F8C" w:rsidRDefault="00E61DD2" w:rsidP="00FD2F84">
            <w:pPr>
              <w:rPr>
                <w:rFonts w:ascii="Calibri" w:hAnsi="Calibri" w:cs="Arial"/>
                <w:szCs w:val="16"/>
              </w:rPr>
            </w:pPr>
            <w:r w:rsidRPr="00315F8C">
              <w:rPr>
                <w:rFonts w:ascii="Calibri" w:hAnsi="Calibri" w:cs="Arial"/>
                <w:szCs w:val="16"/>
              </w:rPr>
              <w:t>Dátum*</w:t>
            </w:r>
            <w:r w:rsidR="007C06E1" w:rsidRPr="00315F8C">
              <w:rPr>
                <w:rFonts w:ascii="Calibri" w:hAnsi="Calibri" w:cs="Arial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AD433BD" w14:textId="3654C583" w:rsidR="00E61DD2" w:rsidRPr="00315F8C" w:rsidRDefault="005F703C" w:rsidP="009F2521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ost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Ziadost_Datum"/>
            <w:r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4"/>
              </w:rPr>
            </w:r>
            <w:r>
              <w:rPr>
                <w:rFonts w:ascii="Calibri" w:hAnsi="Calibri" w:cs="Arial"/>
                <w:b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szCs w:val="14"/>
              </w:rPr>
              <w:fldChar w:fldCharType="end"/>
            </w:r>
            <w:bookmarkEnd w:id="13"/>
          </w:p>
        </w:tc>
        <w:tc>
          <w:tcPr>
            <w:tcW w:w="3347" w:type="dxa"/>
            <w:vMerge/>
            <w:tcBorders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bottom"/>
          </w:tcPr>
          <w:p w14:paraId="09D1826D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  <w:tc>
          <w:tcPr>
            <w:tcW w:w="3349" w:type="dxa"/>
            <w:vMerge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bottom"/>
          </w:tcPr>
          <w:p w14:paraId="45853BE1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</w:tr>
      <w:tr w:rsidR="00E61DD2" w:rsidRPr="00315F8C" w14:paraId="3E394F82" w14:textId="77777777" w:rsidTr="00544645">
        <w:trPr>
          <w:cantSplit/>
          <w:trHeight w:val="327"/>
        </w:trPr>
        <w:tc>
          <w:tcPr>
            <w:tcW w:w="10171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5F2CAB9" w14:textId="51F2DDB2" w:rsidR="00E61DD2" w:rsidRPr="00315F8C" w:rsidRDefault="00E61DD2" w:rsidP="00010202">
            <w:pPr>
              <w:spacing w:before="40"/>
              <w:rPr>
                <w:rFonts w:ascii="Calibri" w:hAnsi="Calibri" w:cs="Arial"/>
              </w:rPr>
            </w:pPr>
            <w:r w:rsidRPr="00315F8C">
              <w:rPr>
                <w:rFonts w:ascii="Calibri" w:hAnsi="Calibri" w:cs="Arial"/>
              </w:rPr>
              <w:t>Svojím podpisom potvrdzujem pravdivosť a správno</w:t>
            </w:r>
            <w:r w:rsidR="00571124" w:rsidRPr="00315F8C">
              <w:rPr>
                <w:rFonts w:ascii="Calibri" w:hAnsi="Calibri" w:cs="Arial"/>
              </w:rPr>
              <w:t>sť údajov uvedených v</w:t>
            </w:r>
            <w:r w:rsidR="00833C56" w:rsidRPr="00315F8C">
              <w:rPr>
                <w:rFonts w:ascii="Calibri" w:hAnsi="Calibri" w:cs="Arial"/>
              </w:rPr>
              <w:t> </w:t>
            </w:r>
            <w:r w:rsidR="005401C6" w:rsidRPr="00315F8C">
              <w:rPr>
                <w:rFonts w:ascii="Calibri" w:hAnsi="Calibri" w:cs="Arial"/>
              </w:rPr>
              <w:t>Objednávke</w:t>
            </w:r>
            <w:r w:rsidR="00833C56" w:rsidRPr="00315F8C">
              <w:rPr>
                <w:rFonts w:ascii="Calibri" w:hAnsi="Calibri" w:cs="Arial"/>
              </w:rPr>
              <w:t>/ Žiadosti</w:t>
            </w:r>
            <w:r w:rsidR="00571124" w:rsidRPr="00315F8C">
              <w:rPr>
                <w:rFonts w:ascii="Calibri" w:hAnsi="Calibri" w:cs="Arial"/>
              </w:rPr>
              <w:t>.</w:t>
            </w:r>
          </w:p>
          <w:p w14:paraId="5DC08849" w14:textId="486EF2B0" w:rsidR="00C316CE" w:rsidRPr="00315F8C" w:rsidRDefault="00C316CE" w:rsidP="00010202">
            <w:pPr>
              <w:spacing w:after="40"/>
              <w:rPr>
                <w:rFonts w:ascii="Calibri" w:hAnsi="Calibri" w:cs="Arial"/>
                <w:sz w:val="14"/>
              </w:rPr>
            </w:pPr>
            <w:r w:rsidRPr="00315F8C">
              <w:rPr>
                <w:rFonts w:ascii="Calibri" w:hAnsi="Calibri" w:cs="Arial"/>
              </w:rPr>
              <w:t xml:space="preserve">Informácie o spracúvaní osobných údajov sú uvedené na webovom sídle SSD  </w:t>
            </w:r>
            <w:hyperlink r:id="rId9" w:tgtFrame="_blank" w:history="1">
              <w:r w:rsidRPr="00315F8C">
                <w:rPr>
                  <w:rFonts w:ascii="Calibri" w:hAnsi="Calibri" w:cs="Arial"/>
                </w:rPr>
                <w:t>www.ssd.sk</w:t>
              </w:r>
            </w:hyperlink>
            <w:r w:rsidRPr="00315F8C">
              <w:rPr>
                <w:rFonts w:ascii="Calibri" w:hAnsi="Calibri" w:cs="Arial"/>
              </w:rPr>
              <w:t>.</w:t>
            </w:r>
          </w:p>
        </w:tc>
      </w:tr>
    </w:tbl>
    <w:p w14:paraId="7E756784" w14:textId="2C8C834F" w:rsidR="00943A3F" w:rsidRDefault="00C1599A" w:rsidP="003C5806">
      <w:pPr>
        <w:pBdr>
          <w:bottom w:val="single" w:sz="2" w:space="1" w:color="595959"/>
        </w:pBdr>
        <w:spacing w:before="6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</w:p>
    <w:p w14:paraId="6DCC955F" w14:textId="01F10FC3" w:rsidR="0083378F" w:rsidRPr="00B70005" w:rsidRDefault="00493695" w:rsidP="00B70005">
      <w:pPr>
        <w:pBdr>
          <w:bottom w:val="single" w:sz="2" w:space="1" w:color="595959"/>
        </w:pBdr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>** povinné úda</w:t>
      </w:r>
      <w:r w:rsidR="004C6248">
        <w:rPr>
          <w:rFonts w:ascii="Calibri" w:hAnsi="Calibri" w:cs="Arial"/>
          <w:color w:val="595959"/>
          <w:sz w:val="18"/>
          <w:szCs w:val="18"/>
        </w:rPr>
        <w:t>j</w:t>
      </w:r>
      <w:r>
        <w:rPr>
          <w:rFonts w:ascii="Calibri" w:hAnsi="Calibri" w:cs="Arial"/>
          <w:color w:val="595959"/>
          <w:sz w:val="18"/>
          <w:szCs w:val="18"/>
        </w:rPr>
        <w:t>e</w:t>
      </w:r>
      <w:r w:rsidR="003C5806">
        <w:rPr>
          <w:rFonts w:ascii="Calibri" w:hAnsi="Calibri" w:cs="Arial"/>
          <w:color w:val="595959"/>
          <w:sz w:val="18"/>
          <w:szCs w:val="18"/>
        </w:rPr>
        <w:t xml:space="preserve"> v prípade žiadosti o montáž inteligentného meracieho systému na jedno odberné miesto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</w:p>
    <w:p w14:paraId="28346B5A" w14:textId="4E2D24E0" w:rsidR="00702969" w:rsidRDefault="00566234" w:rsidP="0083378F">
      <w:pPr>
        <w:pBdr>
          <w:bottom w:val="single" w:sz="2" w:space="1" w:color="595959"/>
        </w:pBdr>
        <w:spacing w:before="120"/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lastRenderedPageBreak/>
        <w:t>Identifikácia odberných miest*</w:t>
      </w:r>
      <w:r w:rsidR="003C5806">
        <w:rPr>
          <w:rFonts w:ascii="Calibri" w:hAnsi="Calibri" w:cs="Arial"/>
          <w:b/>
          <w:color w:val="C00000"/>
          <w:sz w:val="24"/>
        </w:rPr>
        <w:t>**</w:t>
      </w:r>
      <w:r w:rsidR="00B70005">
        <w:rPr>
          <w:rFonts w:ascii="Calibri" w:hAnsi="Calibri" w:cs="Arial"/>
          <w:b/>
          <w:color w:val="C00000"/>
          <w:sz w:val="24"/>
        </w:rPr>
        <w:t xml:space="preserve"> </w:t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4"/>
        </w:rPr>
        <w:tab/>
      </w:r>
      <w:r w:rsidR="00B70005">
        <w:rPr>
          <w:rFonts w:ascii="Calibri" w:hAnsi="Calibri" w:cs="Arial"/>
          <w:b/>
          <w:color w:val="C00000"/>
          <w:sz w:val="23"/>
          <w:szCs w:val="23"/>
        </w:rPr>
        <w:t>Príloha č. *</w:t>
      </w:r>
      <w:r w:rsidR="00B70005">
        <w:rPr>
          <w:rFonts w:ascii="Calibri" w:hAnsi="Calibri" w:cs="Arial"/>
          <w:b/>
          <w:color w:val="C00000"/>
          <w:sz w:val="23"/>
          <w:szCs w:val="23"/>
        </w:rPr>
        <w:tab/>
      </w:r>
      <w:r w:rsidR="00B70005">
        <w:rPr>
          <w:rFonts w:ascii="Calibri" w:hAnsi="Calibri" w:cs="Arial"/>
          <w:b/>
          <w:color w:val="FF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70005">
        <w:rPr>
          <w:rFonts w:ascii="Calibri" w:hAnsi="Calibri" w:cs="Arial"/>
          <w:b/>
          <w:color w:val="FF0000"/>
          <w:sz w:val="23"/>
          <w:szCs w:val="23"/>
        </w:rPr>
        <w:instrText xml:space="preserve"> FORMTEXT </w:instrText>
      </w:r>
      <w:r w:rsidR="00B70005">
        <w:rPr>
          <w:rFonts w:ascii="Calibri" w:hAnsi="Calibri" w:cs="Arial"/>
          <w:b/>
          <w:color w:val="FF0000"/>
          <w:sz w:val="23"/>
          <w:szCs w:val="23"/>
        </w:rPr>
      </w:r>
      <w:r w:rsidR="00B70005">
        <w:rPr>
          <w:rFonts w:ascii="Calibri" w:hAnsi="Calibri" w:cs="Arial"/>
          <w:b/>
          <w:color w:val="FF0000"/>
          <w:sz w:val="23"/>
          <w:szCs w:val="23"/>
        </w:rPr>
        <w:fldChar w:fldCharType="separate"/>
      </w:r>
      <w:r w:rsidR="00B70005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B70005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B70005">
        <w:rPr>
          <w:rFonts w:ascii="Calibri" w:hAnsi="Calibri" w:cs="Arial"/>
          <w:b/>
          <w:color w:val="FF0000"/>
          <w:sz w:val="23"/>
          <w:szCs w:val="23"/>
        </w:rPr>
        <w:fldChar w:fldCharType="end"/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843"/>
        <w:gridCol w:w="2693"/>
        <w:gridCol w:w="2835"/>
        <w:gridCol w:w="709"/>
        <w:gridCol w:w="993"/>
      </w:tblGrid>
      <w:tr w:rsidR="00FA48A1" w:rsidRPr="007D53ED" w14:paraId="4C935595" w14:textId="77777777" w:rsidTr="00493695">
        <w:trPr>
          <w:cantSplit/>
          <w:trHeight w:hRule="exact" w:val="1020"/>
        </w:trPr>
        <w:tc>
          <w:tcPr>
            <w:tcW w:w="426" w:type="dxa"/>
            <w:tcBorders>
              <w:top w:val="single" w:sz="4" w:space="0" w:color="auto"/>
              <w:left w:val="single" w:sz="18" w:space="0" w:color="595959"/>
            </w:tcBorders>
            <w:shd w:val="clear" w:color="auto" w:fill="auto"/>
            <w:vAlign w:val="center"/>
          </w:tcPr>
          <w:p w14:paraId="5481A259" w14:textId="121FAF36" w:rsidR="00702969" w:rsidRPr="00315F8C" w:rsidRDefault="00B70005" w:rsidP="00DD6ACE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P</w:t>
            </w:r>
            <w:r w:rsidR="00702969" w:rsidRPr="00315F8C">
              <w:rPr>
                <w:rFonts w:ascii="Calibri" w:hAnsi="Calibri" w:cs="Arial"/>
                <w:b/>
                <w:sz w:val="18"/>
                <w:szCs w:val="12"/>
              </w:rPr>
              <w:t>.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="00702969" w:rsidRPr="00315F8C">
              <w:rPr>
                <w:rFonts w:ascii="Calibri" w:hAnsi="Calibri" w:cs="Arial"/>
                <w:b/>
                <w:sz w:val="18"/>
                <w:szCs w:val="12"/>
              </w:rPr>
              <w:t>č.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E0980" w14:textId="2E2E30FD" w:rsidR="00702969" w:rsidRPr="00315F8C" w:rsidRDefault="001B3143" w:rsidP="008A0C4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EIC odberu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F2CD2" w14:textId="7A38D818" w:rsidR="00702969" w:rsidRPr="00315F8C" w:rsidRDefault="00B70005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Obec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4C67" w14:textId="4329CCD3" w:rsidR="00702969" w:rsidRPr="00315F8C" w:rsidRDefault="00B70005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AFCA2" w14:textId="5FDB7B35" w:rsidR="00702969" w:rsidRPr="00315F8C" w:rsidRDefault="00493695" w:rsidP="0049369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Číslo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54EABE4C" w14:textId="22BC0585" w:rsidR="00702969" w:rsidRPr="00315F8C" w:rsidRDefault="00493695" w:rsidP="0049369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Existujúca hodnota hlavného ističa (A)</w:t>
            </w:r>
          </w:p>
        </w:tc>
      </w:tr>
      <w:tr w:rsidR="00B70005" w:rsidRPr="007D53ED" w14:paraId="2205B487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B470527" w14:textId="77777777" w:rsidR="00B70005" w:rsidRPr="007D53ED" w:rsidRDefault="00B7000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56722D3" w14:textId="72DF12C2" w:rsidR="00B70005" w:rsidRPr="007D53ED" w:rsidRDefault="00B70005" w:rsidP="000414A5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7E9D82B4" w14:textId="1CDFD11D" w:rsidR="00B70005" w:rsidRPr="007D53ED" w:rsidRDefault="00B70005" w:rsidP="000414A5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C35EA" w14:textId="17E8345A" w:rsidR="00B70005" w:rsidRPr="00D5207E" w:rsidRDefault="00B70005" w:rsidP="00B70005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D3C09" w14:textId="58E13155" w:rsidR="00B70005" w:rsidRPr="00D5207E" w:rsidRDefault="00B70005" w:rsidP="00B70005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4D9A5" w14:textId="5F0E23DC" w:rsidR="00B70005" w:rsidRPr="007D53ED" w:rsidRDefault="008A0C4C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31EE6782" w14:textId="3C829C3E" w:rsidR="00B70005" w:rsidRPr="007D53ED" w:rsidRDefault="008A0C4C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85EF86D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9FC8E56" w14:textId="7481446C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8ED5CF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45148D3B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7AE314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65D84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E7656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2AE6B80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0FFA28CB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E6D3FCC" w14:textId="48F55A44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035328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3E122F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072C1A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33E180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EAF4F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5178524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54A9C726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AFBBEE7" w14:textId="3053A005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6D75E8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3F51A314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EA07DD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C7BB4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A11A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3CB2DD2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C0478DC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049F25F" w14:textId="48F72D9E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FE3D9C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6325F0F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9A3FEC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314CE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1F509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87217B6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7EAFE5F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29D5E4D" w14:textId="2338231A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A37634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79E944B4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DB564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46485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0F5B7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184F5E8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5B5C732A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D2D505D" w14:textId="08011E01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5E70CF0F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28C4530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238EB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E4F22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EBB4A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56141452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0873058C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4BB093F" w14:textId="0F4C92B5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165E7A73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418C48F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D83EF7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460A6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C8EC1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1D6D62C6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78BACA13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FA88781" w14:textId="0493413C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F6329D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5A481B7A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530E62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B9121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B7C6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241287A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04D9C617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0E7417A" w14:textId="203A4968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10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2C7A17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2F8B0CC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761C5E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AEF1B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3B80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9588B02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0A84D0E0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1910539" w14:textId="771ECD81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23821D45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51A9B76F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EEF38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5C25A3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CC671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BF5A9E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18F2D3C3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44DEACF" w14:textId="73BECCF0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5C35BAF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452D00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027F45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D949CB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0AE6A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05FDECB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7099B8C9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6B2944A" w14:textId="79C915C9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BEFBA6A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36CF650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6476F8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4DA5E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A0C8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6B09D91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66A5D8C3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06F0FE2" w14:textId="3255B0F0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4FC13235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41B004AE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B0507E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0CBDFA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0EF3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5E470C0B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5E5BC85F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37997B8" w14:textId="1C71B6D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6ABE306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D52DE7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D6449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CEAF5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99CF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1FDF8E1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73170F14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222DC8D" w14:textId="51800CCD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E73C04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9A3257B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E19C13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D6E2D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8960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ED16B87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71C0C851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6AA67FA" w14:textId="3878053E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6263C97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2933FC46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61C572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bookmarkStart w:id="14" w:name="_GoBack"/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bookmarkEnd w:id="14"/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09336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C4E90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30DEE33F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517C08EB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BD1C2DD" w14:textId="6F6DDD28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92D607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2CD9A5D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BB29CE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F8660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2CFB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FB86EB6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1DA41AD6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E6F002E" w14:textId="64CA4C3A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2366B244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35D18E1B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456C83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60BB19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6A24B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06BD0CE3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623A3C64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BA64A53" w14:textId="52D44D86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20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57E300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505B9F7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BBF366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57284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6D8FF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5AF5419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9F0220A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F2BA529" w14:textId="35AEF3CF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86C181E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65E62B6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1C465E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45B37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C295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AFBD390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204B5B9D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C56B498" w14:textId="32FA0A74" w:rsidR="008A0C4C" w:rsidRPr="007D53ED" w:rsidRDefault="008A0C4C" w:rsidP="008A0C4C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5B18B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2CF003E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48F801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F2205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8FAA0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5A399AC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F2F5E98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60660E4" w14:textId="6045FDB4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DBFCFEA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298099F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B5C26D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F082C6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5D919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7F64E86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69CAFA01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74CC710" w14:textId="44E9B059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77D5C1E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F43EAA7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DD6F9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CBAD0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7ABC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3625F8EA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32D30407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AE5DFC4" w14:textId="409FC2E9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4FC62F27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10BD9EB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B3AB51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01CF2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18A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376777E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1B9F4CBD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44E3F8E" w14:textId="124CE91D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28E92193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2B9C8F7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5F66EC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FC589A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0094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0ED1A47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73DCEEBD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94FAA87" w14:textId="45A0C0C1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104DDBE8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5FA051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A2D4FF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1FB9A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E08E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01995EF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10CF8225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7DBFADA9" w14:textId="09D3603F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D76327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7A79F13D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8A959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57C4C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E359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B4AD4B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11F87161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3C07D1E" w14:textId="00CB10E3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A8C99CE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4EF52643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C9BB8C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CB038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11D52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E7ECFD8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60DB3537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3225CE6" w14:textId="69B9BC73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30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5852A20B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751F6C9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94EF16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4F4EF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55BC7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DAEAACC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60264317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4956867" w14:textId="5D198EDB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2D32711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798E5D03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331E1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ED63F9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11C20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140DB34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0C4C" w:rsidRPr="007D53ED" w14:paraId="451E1996" w14:textId="77777777" w:rsidTr="00493695">
        <w:trPr>
          <w:cantSplit/>
          <w:trHeight w:hRule="exact" w:val="425"/>
        </w:trPr>
        <w:tc>
          <w:tcPr>
            <w:tcW w:w="426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6E8A418" w14:textId="53B77510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15EC0549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B70005">
              <w:rPr>
                <w:rFonts w:ascii="Calibri" w:hAnsi="Calibri" w:cs="Arial"/>
                <w:b/>
                <w:szCs w:val="14"/>
              </w:rPr>
              <w:t>24ZSS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1A938FD2" w14:textId="77777777" w:rsidR="008A0C4C" w:rsidRPr="007D53ED" w:rsidRDefault="008A0C4C" w:rsidP="00D04690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13E03" w14:textId="77777777" w:rsidR="008A0C4C" w:rsidRPr="00D5207E" w:rsidRDefault="008A0C4C" w:rsidP="00D04690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4C0F3" w14:textId="77777777" w:rsidR="008A0C4C" w:rsidRPr="00D5207E" w:rsidRDefault="008A0C4C" w:rsidP="00D04690">
            <w:pPr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AE52D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731699FB" w14:textId="77777777" w:rsidR="008A0C4C" w:rsidRPr="007D53ED" w:rsidRDefault="008A0C4C" w:rsidP="00D04690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5CDFA3EA" w14:textId="45F6B81F" w:rsidR="00493695" w:rsidRPr="008A0C4C" w:rsidRDefault="00702969" w:rsidP="008A0C4C">
      <w:pPr>
        <w:pBdr>
          <w:bottom w:val="single" w:sz="2" w:space="1" w:color="595959"/>
        </w:pBdr>
        <w:spacing w:before="120" w:after="12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 w:rsidR="00D70A52">
        <w:rPr>
          <w:rFonts w:ascii="Calibri" w:hAnsi="Calibri" w:cs="Arial"/>
          <w:color w:val="595959"/>
          <w:sz w:val="18"/>
          <w:szCs w:val="18"/>
        </w:rPr>
        <w:t>**</w:t>
      </w:r>
      <w:r w:rsidR="00493695">
        <w:rPr>
          <w:rFonts w:ascii="Calibri" w:hAnsi="Calibri" w:cs="Arial"/>
          <w:color w:val="595959"/>
          <w:sz w:val="18"/>
          <w:szCs w:val="18"/>
        </w:rPr>
        <w:t xml:space="preserve"> povinné</w:t>
      </w:r>
      <w:r w:rsidR="003C5806">
        <w:rPr>
          <w:rFonts w:ascii="Calibri" w:hAnsi="Calibri" w:cs="Arial"/>
          <w:color w:val="595959"/>
          <w:sz w:val="18"/>
          <w:szCs w:val="18"/>
        </w:rPr>
        <w:t xml:space="preserve"> údaj</w:t>
      </w:r>
      <w:r w:rsidR="00493695">
        <w:rPr>
          <w:rFonts w:ascii="Calibri" w:hAnsi="Calibri" w:cs="Arial"/>
          <w:color w:val="595959"/>
          <w:sz w:val="18"/>
          <w:szCs w:val="18"/>
        </w:rPr>
        <w:t>e</w:t>
      </w:r>
      <w:r w:rsidR="003C5806">
        <w:rPr>
          <w:rFonts w:ascii="Calibri" w:hAnsi="Calibri" w:cs="Arial"/>
          <w:color w:val="595959"/>
          <w:sz w:val="18"/>
          <w:szCs w:val="18"/>
        </w:rPr>
        <w:t xml:space="preserve"> v prípade viac ako jednej žiadosti o montáž inteligentného meracieho systému </w:t>
      </w:r>
    </w:p>
    <w:p w14:paraId="5A8DEA93" w14:textId="61D9DD9A" w:rsidR="005B1CEB" w:rsidRPr="00637E3B" w:rsidRDefault="000B3FA2" w:rsidP="00493695">
      <w:pPr>
        <w:pBdr>
          <w:bottom w:val="single" w:sz="2" w:space="1" w:color="595959"/>
        </w:pBdr>
        <w:spacing w:before="240"/>
        <w:jc w:val="center"/>
        <w:rPr>
          <w:rFonts w:ascii="Trebuchet MS" w:hAnsi="Trebuchet MS" w:cs="Arial"/>
          <w:color w:val="C00000"/>
          <w:sz w:val="18"/>
        </w:rPr>
      </w:pPr>
      <w:r>
        <w:rPr>
          <w:rFonts w:ascii="Calibri" w:hAnsi="Calibri" w:cs="Arial"/>
          <w:b/>
          <w:color w:val="C00000"/>
          <w:sz w:val="24"/>
        </w:rPr>
        <w:lastRenderedPageBreak/>
        <w:t>POKYNY K VYPLNENIU OBJEDNÁVKY</w:t>
      </w:r>
      <w:r w:rsidR="008F60D8">
        <w:rPr>
          <w:rFonts w:ascii="Calibri" w:hAnsi="Calibri" w:cs="Arial"/>
          <w:b/>
          <w:color w:val="C00000"/>
          <w:sz w:val="24"/>
        </w:rPr>
        <w:t>/ ŽIADOSTI</w:t>
      </w:r>
    </w:p>
    <w:p w14:paraId="32F733D2" w14:textId="622E7447" w:rsidR="00E17D46" w:rsidRPr="00B451DB" w:rsidRDefault="008F60D8" w:rsidP="00B451DB">
      <w:pPr>
        <w:overflowPunct/>
        <w:spacing w:before="40"/>
        <w:jc w:val="both"/>
        <w:textAlignment w:val="auto"/>
        <w:rPr>
          <w:rFonts w:ascii="Calibri" w:hAnsi="Calibri" w:cs="Arial"/>
          <w:b/>
          <w:sz w:val="19"/>
          <w:szCs w:val="19"/>
        </w:rPr>
      </w:pPr>
      <w:r w:rsidRPr="00493D52">
        <w:rPr>
          <w:rFonts w:ascii="Calibri" w:hAnsi="Calibri" w:cs="Tahoma"/>
          <w:b/>
          <w:szCs w:val="16"/>
        </w:rPr>
        <w:t xml:space="preserve">Objednávka/ Žiadosť je určená pre poskytnutie služby </w:t>
      </w:r>
      <w:r w:rsidR="00B451DB">
        <w:rPr>
          <w:rFonts w:ascii="Calibri" w:hAnsi="Calibri" w:cs="Tahoma"/>
          <w:b/>
          <w:szCs w:val="16"/>
        </w:rPr>
        <w:t xml:space="preserve">montáže inteligentného meracieho systému </w:t>
      </w:r>
      <w:r w:rsidR="00B451DB" w:rsidRPr="00493D52">
        <w:rPr>
          <w:rFonts w:ascii="Calibri" w:hAnsi="Calibri" w:cs="Tahoma"/>
          <w:b/>
          <w:szCs w:val="16"/>
        </w:rPr>
        <w:t>podľa Cenníka služieb a činností distribúcie elektriny SSD</w:t>
      </w:r>
      <w:r w:rsidR="00B451DB">
        <w:rPr>
          <w:rFonts w:ascii="Calibri" w:hAnsi="Calibri" w:cs="Tahoma"/>
          <w:b/>
          <w:szCs w:val="16"/>
        </w:rPr>
        <w:t xml:space="preserve"> a podľa  </w:t>
      </w:r>
      <w:r w:rsidR="00B451DB">
        <w:rPr>
          <w:rFonts w:ascii="Calibri" w:hAnsi="Calibri" w:cs="Arial"/>
          <w:b/>
          <w:szCs w:val="16"/>
        </w:rPr>
        <w:t xml:space="preserve">§ 10 ods. 2 vyhlášky URSO  č. 207/ 2023 Z.z., </w:t>
      </w:r>
      <w:r w:rsidR="00B451DB" w:rsidRPr="001B3143">
        <w:rPr>
          <w:rFonts w:ascii="Calibri" w:hAnsi="Calibri" w:cs="Arial"/>
          <w:b/>
          <w:szCs w:val="16"/>
        </w:rPr>
        <w:t>ktorou sa ustanovujú pravidlá pre fungovanie vnútorného trhu s elektrinou, obsahové náležitosti prevádzkového poriadku prevádzkovateľa sústavy, organizátora krátkodobého trhu s elektrinou a rozsah obchodných podmienok, ktoré sú súčasťou prevádzkového poriadku prevádzkovateľa sústavy</w:t>
      </w:r>
      <w:r w:rsidR="00B451DB">
        <w:rPr>
          <w:rFonts w:ascii="Calibri" w:hAnsi="Calibri" w:cs="Arial"/>
          <w:b/>
          <w:sz w:val="19"/>
          <w:szCs w:val="19"/>
        </w:rPr>
        <w:t>.</w:t>
      </w:r>
    </w:p>
    <w:p w14:paraId="1C30B259" w14:textId="4618F4C8" w:rsidR="005B1CEB" w:rsidRPr="00315F8C" w:rsidRDefault="000B3FA2" w:rsidP="008B1700">
      <w:pPr>
        <w:spacing w:before="80"/>
        <w:ind w:left="142"/>
        <w:rPr>
          <w:rFonts w:ascii="Calibri" w:hAnsi="Calibri" w:cs="Arial"/>
          <w:sz w:val="18"/>
        </w:rPr>
      </w:pPr>
      <w:r w:rsidRPr="00315F8C">
        <w:rPr>
          <w:rFonts w:ascii="Calibri" w:hAnsi="Calibri" w:cs="Arial"/>
          <w:sz w:val="18"/>
        </w:rPr>
        <w:t>Objednávku</w:t>
      </w:r>
      <w:r w:rsidR="00F6782B" w:rsidRPr="00315F8C">
        <w:rPr>
          <w:rFonts w:ascii="Calibri" w:hAnsi="Calibri" w:cs="Arial"/>
          <w:sz w:val="18"/>
        </w:rPr>
        <w:t>/ Žiadosť</w:t>
      </w:r>
      <w:r w:rsidR="005B1CEB" w:rsidRPr="00315F8C">
        <w:rPr>
          <w:rFonts w:ascii="Calibri" w:hAnsi="Calibri" w:cs="Arial"/>
          <w:sz w:val="18"/>
        </w:rPr>
        <w:t xml:space="preserve"> je možné vyplniť elektronicky s následným vytlačením a podpísaním, alebo vytla</w:t>
      </w:r>
      <w:r w:rsidR="00B53C7A" w:rsidRPr="00315F8C">
        <w:rPr>
          <w:rFonts w:ascii="Calibri" w:hAnsi="Calibri" w:cs="Arial"/>
          <w:sz w:val="18"/>
        </w:rPr>
        <w:t>čiť a vyplniť paličkovým pí</w:t>
      </w:r>
      <w:r w:rsidR="005A393B" w:rsidRPr="00315F8C">
        <w:rPr>
          <w:rFonts w:ascii="Calibri" w:hAnsi="Calibri" w:cs="Arial"/>
          <w:sz w:val="18"/>
        </w:rPr>
        <w:t>smom podľa nasledovných pokynov</w:t>
      </w:r>
      <w:r w:rsidR="00B53C7A" w:rsidRPr="00315F8C">
        <w:rPr>
          <w:rFonts w:ascii="Calibri" w:hAnsi="Calibri" w:cs="Arial"/>
          <w:sz w:val="18"/>
        </w:rPr>
        <w:t>:</w:t>
      </w:r>
    </w:p>
    <w:p w14:paraId="38A7AF51" w14:textId="7D3670B3" w:rsidR="00493B46" w:rsidRPr="00637E3B" w:rsidRDefault="000B3FA2" w:rsidP="003C0D6B">
      <w:pPr>
        <w:spacing w:before="60" w:after="20"/>
        <w:ind w:firstLine="142"/>
        <w:rPr>
          <w:rFonts w:ascii="Calibri" w:hAnsi="Calibri" w:cs="Arial"/>
          <w:b/>
          <w:color w:val="C00000"/>
          <w:sz w:val="18"/>
        </w:rPr>
      </w:pPr>
      <w:r>
        <w:rPr>
          <w:rFonts w:ascii="Calibri" w:hAnsi="Calibri" w:cs="Arial"/>
          <w:b/>
          <w:color w:val="C00000"/>
          <w:sz w:val="18"/>
        </w:rPr>
        <w:t>Objednávateľ</w:t>
      </w:r>
      <w:r w:rsidR="008015AF">
        <w:rPr>
          <w:rFonts w:ascii="Calibri" w:hAnsi="Calibri" w:cs="Arial"/>
          <w:b/>
          <w:color w:val="C00000"/>
          <w:sz w:val="18"/>
        </w:rPr>
        <w:t xml:space="preserve"> – fakturačné údaje</w:t>
      </w:r>
    </w:p>
    <w:p w14:paraId="7DA63FA3" w14:textId="3E6CEFEE" w:rsidR="00493B46" w:rsidRPr="0069440E" w:rsidRDefault="005113A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Špecifikácia</w:t>
      </w:r>
      <w:r w:rsidR="007D53ED" w:rsidRPr="00EC24B2">
        <w:rPr>
          <w:rFonts w:asciiTheme="minorHAnsi" w:hAnsiTheme="minorHAnsi" w:cs="Arial"/>
          <w:b/>
          <w:sz w:val="16"/>
          <w:szCs w:val="16"/>
        </w:rPr>
        <w:t xml:space="preserve"> </w:t>
      </w:r>
      <w:r w:rsidR="008B1700">
        <w:rPr>
          <w:rFonts w:asciiTheme="minorHAnsi" w:hAnsiTheme="minorHAnsi" w:cs="Arial"/>
          <w:b/>
          <w:color w:val="595959"/>
          <w:sz w:val="16"/>
          <w:szCs w:val="16"/>
        </w:rPr>
        <w:t xml:space="preserve"> </w:t>
      </w:r>
      <w:r w:rsidR="008B1700" w:rsidRPr="0069440E">
        <w:rPr>
          <w:rFonts w:asciiTheme="minorHAnsi" w:hAnsiTheme="minorHAnsi" w:cs="Arial"/>
          <w:b/>
          <w:sz w:val="16"/>
          <w:szCs w:val="16"/>
        </w:rPr>
        <w:t xml:space="preserve">- </w:t>
      </w:r>
      <w:r w:rsidR="00DA4469" w:rsidRPr="0069440E">
        <w:rPr>
          <w:rFonts w:asciiTheme="minorHAnsi" w:hAnsiTheme="minorHAnsi" w:cs="Arial"/>
          <w:sz w:val="16"/>
          <w:szCs w:val="16"/>
        </w:rPr>
        <w:t>je povinný údaj, krížikom označte jednu z uvedených možností, v prípade, že nebude ozna</w:t>
      </w:r>
      <w:r w:rsidR="00DD6ACE" w:rsidRPr="0069440E">
        <w:rPr>
          <w:rFonts w:asciiTheme="minorHAnsi" w:hAnsiTheme="minorHAnsi" w:cs="Arial"/>
          <w:sz w:val="16"/>
          <w:szCs w:val="16"/>
        </w:rPr>
        <w:t xml:space="preserve">čená žiadna možnosť </w:t>
      </w:r>
      <w:r w:rsidR="00AA4CBA" w:rsidRPr="0069440E">
        <w:rPr>
          <w:rFonts w:asciiTheme="minorHAnsi" w:hAnsiTheme="minorHAnsi" w:cs="Arial"/>
          <w:sz w:val="16"/>
          <w:szCs w:val="16"/>
        </w:rPr>
        <w:t xml:space="preserve">alebo bude </w:t>
      </w:r>
      <w:r w:rsidR="00DD6ACE" w:rsidRPr="0069440E">
        <w:rPr>
          <w:rFonts w:asciiTheme="minorHAnsi" w:hAnsiTheme="minorHAnsi" w:cs="Arial"/>
          <w:sz w:val="16"/>
          <w:szCs w:val="16"/>
        </w:rPr>
        <w:t>označená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viac ako jedna možnosť, objednávka</w:t>
      </w:r>
      <w:r w:rsidR="008A4E06" w:rsidRPr="0069440E">
        <w:rPr>
          <w:rFonts w:asciiTheme="minorHAnsi" w:hAnsiTheme="minorHAnsi" w:cs="Arial"/>
          <w:sz w:val="16"/>
          <w:szCs w:val="16"/>
        </w:rPr>
        <w:t>/ žiadosť bude vrátená objednávateľovi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na prepracovanie</w:t>
      </w:r>
    </w:p>
    <w:p w14:paraId="12CE94C2" w14:textId="77777777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Meno, priezvisko / obchodné meno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</w:t>
      </w:r>
    </w:p>
    <w:p w14:paraId="1A2D91D3" w14:textId="7C7339A9" w:rsidR="00DA4469" w:rsidRPr="0069440E" w:rsidRDefault="00DA4469" w:rsidP="001E4364">
      <w:pPr>
        <w:spacing w:after="40"/>
        <w:ind w:left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IČO</w:t>
      </w:r>
      <w:r w:rsidRPr="0069440E">
        <w:rPr>
          <w:rFonts w:asciiTheme="minorHAnsi" w:hAnsiTheme="minorHAnsi" w:cs="Arial"/>
          <w:sz w:val="16"/>
          <w:szCs w:val="16"/>
        </w:rPr>
        <w:t xml:space="preserve"> – je povinný ú</w:t>
      </w:r>
      <w:r w:rsidR="008A4E06" w:rsidRPr="0069440E">
        <w:rPr>
          <w:rFonts w:asciiTheme="minorHAnsi" w:hAnsiTheme="minorHAnsi" w:cs="Arial"/>
          <w:sz w:val="16"/>
          <w:szCs w:val="16"/>
        </w:rPr>
        <w:t>daj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osoba“/ 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Dátum narodenia – </w:t>
      </w:r>
      <w:r w:rsidRPr="0069440E">
        <w:rPr>
          <w:rFonts w:asciiTheme="minorHAnsi" w:hAnsiTheme="minorHAnsi" w:cs="Arial"/>
          <w:sz w:val="16"/>
          <w:szCs w:val="16"/>
        </w:rPr>
        <w:t>je povinný úd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aj v prípade, ak je objednávateľom </w:t>
      </w:r>
      <w:r w:rsidRPr="0069440E">
        <w:rPr>
          <w:rFonts w:asciiTheme="minorHAnsi" w:hAnsiTheme="minorHAnsi" w:cs="Arial"/>
          <w:sz w:val="16"/>
          <w:szCs w:val="16"/>
        </w:rPr>
        <w:t>„fyzická osoba“</w:t>
      </w:r>
    </w:p>
    <w:p w14:paraId="613FF9BB" w14:textId="0854CAD1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DIČ </w:t>
      </w:r>
      <w:r w:rsidRPr="0069440E">
        <w:rPr>
          <w:rFonts w:asciiTheme="minorHAnsi" w:hAnsiTheme="minorHAnsi" w:cs="Arial"/>
          <w:sz w:val="16"/>
          <w:szCs w:val="16"/>
        </w:rPr>
        <w:t>– vyžaduje sa iba v prípade,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</w:t>
      </w:r>
    </w:p>
    <w:p w14:paraId="71FEDF02" w14:textId="268CAE99" w:rsidR="00CC2944" w:rsidRPr="0069440E" w:rsidRDefault="00DA446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IČ DPH </w:t>
      </w:r>
      <w:r w:rsidRPr="0069440E">
        <w:rPr>
          <w:rFonts w:asciiTheme="minorHAnsi" w:hAnsiTheme="minorHAnsi" w:cs="Arial"/>
          <w:sz w:val="16"/>
          <w:szCs w:val="16"/>
        </w:rPr>
        <w:t xml:space="preserve">- vyžaduje sa </w:t>
      </w:r>
      <w:r w:rsidR="008A4E06" w:rsidRPr="0069440E">
        <w:rPr>
          <w:rFonts w:asciiTheme="minorHAnsi" w:hAnsiTheme="minorHAnsi" w:cs="Arial"/>
          <w:sz w:val="16"/>
          <w:szCs w:val="16"/>
        </w:rPr>
        <w:t>iba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</w:t>
      </w:r>
      <w:r w:rsidR="008A4E06" w:rsidRPr="0069440E">
        <w:rPr>
          <w:rFonts w:asciiTheme="minorHAnsi" w:hAnsiTheme="minorHAnsi" w:cs="Arial"/>
          <w:sz w:val="16"/>
          <w:szCs w:val="16"/>
        </w:rPr>
        <w:t>bo „právnická osoba“ a objednávateľ</w:t>
      </w:r>
      <w:r w:rsidRPr="0069440E">
        <w:rPr>
          <w:rFonts w:asciiTheme="minorHAnsi" w:hAnsiTheme="minorHAnsi" w:cs="Arial"/>
          <w:sz w:val="16"/>
          <w:szCs w:val="16"/>
        </w:rPr>
        <w:t xml:space="preserve"> je platcom DPH</w:t>
      </w:r>
    </w:p>
    <w:p w14:paraId="71FA306A" w14:textId="3496A366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Peňažný ústav </w:t>
      </w:r>
      <w:r w:rsidRPr="0069440E">
        <w:rPr>
          <w:rFonts w:asciiTheme="minorHAnsi" w:hAnsiTheme="minorHAnsi" w:cs="Arial"/>
          <w:sz w:val="16"/>
          <w:szCs w:val="16"/>
        </w:rPr>
        <w:t>- je povinný údaj, uveďte názov peňažného ústavu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</w:t>
      </w:r>
    </w:p>
    <w:p w14:paraId="407F4863" w14:textId="0449FD77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IBAN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údaj, uveďte číslo účtu v tvare IBAN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  </w:t>
      </w:r>
    </w:p>
    <w:p w14:paraId="3FAA6755" w14:textId="26204EE4" w:rsidR="007D53ED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BIC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</w:t>
      </w:r>
    </w:p>
    <w:p w14:paraId="73556311" w14:textId="08AA7DFA" w:rsidR="0067104B" w:rsidRPr="0069440E" w:rsidRDefault="00493B46" w:rsidP="008A4E06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Obec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obce </w:t>
      </w:r>
      <w:r w:rsidR="008879B9" w:rsidRPr="0069440E">
        <w:rPr>
          <w:rFonts w:asciiTheme="minorHAnsi" w:hAnsiTheme="minorHAnsi" w:cs="Arial"/>
          <w:sz w:val="16"/>
          <w:szCs w:val="16"/>
        </w:rPr>
        <w:tab/>
      </w:r>
    </w:p>
    <w:p w14:paraId="2DC67B36" w14:textId="77777777" w:rsidR="00493B46" w:rsidRPr="0069440E" w:rsidRDefault="00493B4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ak obec nemá uličný systém, uveďte opätovne názov obce</w:t>
      </w:r>
    </w:p>
    <w:p w14:paraId="3271A028" w14:textId="0FAF8BA8" w:rsidR="0067104B" w:rsidRPr="0069440E" w:rsidRDefault="00012E3F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Číslo </w:t>
      </w:r>
      <w:r w:rsidR="00493B46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493B46" w:rsidRPr="0069440E">
        <w:rPr>
          <w:rFonts w:asciiTheme="minorHAnsi" w:hAnsiTheme="minorHAnsi" w:cs="Arial"/>
          <w:sz w:val="16"/>
          <w:szCs w:val="16"/>
        </w:rPr>
        <w:t>- je povinný údaj, uveďte orientačné číslo domu</w:t>
      </w:r>
      <w:r w:rsidR="0067104B" w:rsidRPr="0069440E">
        <w:rPr>
          <w:rFonts w:asciiTheme="minorHAnsi" w:hAnsiTheme="minorHAnsi" w:cs="Arial"/>
          <w:sz w:val="16"/>
          <w:szCs w:val="16"/>
        </w:rPr>
        <w:t>, príp. objektu</w:t>
      </w:r>
    </w:p>
    <w:p w14:paraId="5C8D6979" w14:textId="11585A9F" w:rsidR="008A4E06" w:rsidRPr="0069440E" w:rsidRDefault="008A4E0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PSČ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poštové smerovacie číslo</w:t>
      </w:r>
    </w:p>
    <w:p w14:paraId="05994B00" w14:textId="0178EDFE" w:rsidR="004C1BE9" w:rsidRPr="0069440E" w:rsidRDefault="004C1BE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Kontaktná osoba</w:t>
      </w:r>
      <w:r w:rsidRPr="0069440E">
        <w:rPr>
          <w:rFonts w:asciiTheme="minorHAnsi" w:hAnsiTheme="minorHAnsi" w:cs="Arial"/>
          <w:sz w:val="16"/>
          <w:szCs w:val="16"/>
        </w:rPr>
        <w:t xml:space="preserve"> – povinný údaj, uveďte meno a priezvisko kontaktnej osoby</w:t>
      </w:r>
    </w:p>
    <w:p w14:paraId="174EE059" w14:textId="7975D144" w:rsidR="004C1BE9" w:rsidRPr="0069440E" w:rsidRDefault="004C1BE9" w:rsidP="00B70992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Telefón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číslo Vášho telefónu</w:t>
      </w:r>
    </w:p>
    <w:p w14:paraId="3A977BEC" w14:textId="77777777" w:rsidR="00EC24B2" w:rsidRDefault="00493B46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Email </w:t>
      </w:r>
      <w:r w:rsidR="00A11D32" w:rsidRPr="0069440E">
        <w:rPr>
          <w:rFonts w:asciiTheme="minorHAnsi" w:hAnsiTheme="minorHAnsi" w:cs="Arial"/>
          <w:b/>
          <w:sz w:val="16"/>
          <w:szCs w:val="16"/>
        </w:rPr>
        <w:t>–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69440E">
        <w:rPr>
          <w:rFonts w:asciiTheme="minorHAnsi" w:hAnsiTheme="minorHAnsi" w:cs="Arial"/>
          <w:sz w:val="16"/>
          <w:szCs w:val="16"/>
        </w:rPr>
        <w:t>uveďte Vašu e-mailovú adresu</w:t>
      </w:r>
      <w:r w:rsidR="008879B9" w:rsidRPr="00EC24B2">
        <w:rPr>
          <w:rFonts w:asciiTheme="minorHAnsi" w:hAnsiTheme="minorHAnsi" w:cs="Arial"/>
          <w:color w:val="595959"/>
          <w:sz w:val="16"/>
          <w:szCs w:val="16"/>
        </w:rPr>
        <w:tab/>
      </w:r>
    </w:p>
    <w:p w14:paraId="4496D61A" w14:textId="18CD1A0D" w:rsidR="00424279" w:rsidRPr="00B735E5" w:rsidRDefault="008015AF" w:rsidP="003C0D6B">
      <w:pPr>
        <w:spacing w:before="60" w:after="40"/>
        <w:ind w:firstLine="142"/>
        <w:rPr>
          <w:rFonts w:ascii="Calibri" w:hAnsi="Calibri" w:cs="Arial"/>
          <w:b/>
          <w:color w:val="C00000"/>
          <w:sz w:val="18"/>
        </w:rPr>
      </w:pPr>
      <w:r w:rsidRPr="00637E3B">
        <w:rPr>
          <w:rFonts w:ascii="Calibri" w:hAnsi="Calibri" w:cs="Arial"/>
          <w:b/>
          <w:color w:val="C00000"/>
          <w:sz w:val="18"/>
        </w:rPr>
        <w:t xml:space="preserve">Korešpondenčná adresa </w:t>
      </w:r>
      <w:r>
        <w:rPr>
          <w:rFonts w:ascii="Calibri" w:hAnsi="Calibri" w:cs="Arial"/>
          <w:b/>
          <w:color w:val="595959"/>
          <w:sz w:val="16"/>
        </w:rPr>
        <w:t xml:space="preserve">– </w:t>
      </w:r>
      <w:r w:rsidRPr="008015AF">
        <w:rPr>
          <w:rFonts w:asciiTheme="minorHAnsi" w:hAnsiTheme="minorHAnsi" w:cs="Arial"/>
          <w:sz w:val="16"/>
          <w:szCs w:val="16"/>
        </w:rPr>
        <w:t>údaje vyplňte iba v prípade, ak je adresa odlišná od údajov uvedených v časti „</w:t>
      </w:r>
      <w:r w:rsidR="00184DE8">
        <w:rPr>
          <w:rFonts w:asciiTheme="minorHAnsi" w:hAnsiTheme="minorHAnsi" w:cs="Arial"/>
          <w:sz w:val="16"/>
          <w:szCs w:val="16"/>
        </w:rPr>
        <w:t>Objednávateľ – fakturačné údaje</w:t>
      </w:r>
      <w:r w:rsidRPr="008015AF">
        <w:rPr>
          <w:rFonts w:asciiTheme="minorHAnsi" w:hAnsiTheme="minorHAnsi" w:cs="Arial"/>
          <w:sz w:val="16"/>
          <w:szCs w:val="16"/>
        </w:rPr>
        <w:t>“</w:t>
      </w:r>
    </w:p>
    <w:p w14:paraId="2D4403BE" w14:textId="23194CA0" w:rsidR="00CC2944" w:rsidRDefault="000B3FA2" w:rsidP="003C0D6B">
      <w:pPr>
        <w:spacing w:before="60" w:after="40"/>
        <w:ind w:left="142"/>
        <w:jc w:val="both"/>
        <w:rPr>
          <w:rFonts w:asciiTheme="minorHAnsi" w:hAnsiTheme="minorHAnsi" w:cs="Arial"/>
          <w:sz w:val="16"/>
          <w:szCs w:val="40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Dodávateľ</w:t>
      </w:r>
      <w:r w:rsidR="00CC2944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CC2944" w:rsidRPr="00EC24B2">
        <w:rPr>
          <w:rFonts w:asciiTheme="minorHAnsi" w:hAnsiTheme="minorHAnsi" w:cs="Arial"/>
          <w:b/>
          <w:color w:val="595959"/>
          <w:sz w:val="16"/>
        </w:rPr>
        <w:t xml:space="preserve">– </w:t>
      </w:r>
      <w:r w:rsidR="00CC2944" w:rsidRPr="0069440E">
        <w:rPr>
          <w:rFonts w:asciiTheme="minorHAnsi" w:hAnsiTheme="minorHAnsi" w:cs="Arial"/>
          <w:sz w:val="16"/>
          <w:szCs w:val="40"/>
        </w:rPr>
        <w:t xml:space="preserve">údaje </w:t>
      </w:r>
      <w:r w:rsidRPr="0069440E">
        <w:rPr>
          <w:rFonts w:asciiTheme="minorHAnsi" w:hAnsiTheme="minorHAnsi" w:cs="Arial"/>
          <w:sz w:val="16"/>
          <w:szCs w:val="40"/>
        </w:rPr>
        <w:t>o dodávateľovi objednávateľ nevypĺňa</w:t>
      </w:r>
    </w:p>
    <w:p w14:paraId="59DB2215" w14:textId="77777777" w:rsidR="004C6248" w:rsidRPr="004C6248" w:rsidRDefault="004C6248" w:rsidP="003C0D6B">
      <w:pPr>
        <w:spacing w:before="60" w:after="20"/>
        <w:ind w:left="142"/>
        <w:rPr>
          <w:rFonts w:ascii="Calibri" w:hAnsi="Calibri" w:cs="Arial"/>
          <w:b/>
          <w:color w:val="C00000"/>
          <w:sz w:val="18"/>
        </w:rPr>
      </w:pPr>
      <w:r w:rsidRPr="00637E3B">
        <w:rPr>
          <w:rFonts w:ascii="Calibri" w:hAnsi="Calibri" w:cs="Arial"/>
          <w:b/>
          <w:color w:val="C00000"/>
          <w:sz w:val="18"/>
        </w:rPr>
        <w:t>Údaje o odbernom mieste</w:t>
      </w:r>
      <w:r w:rsidRPr="004C6248">
        <w:rPr>
          <w:rFonts w:ascii="Calibri" w:hAnsi="Calibri" w:cs="Arial"/>
          <w:b/>
          <w:color w:val="C00000"/>
          <w:sz w:val="18"/>
        </w:rPr>
        <w:t xml:space="preserve"> </w:t>
      </w:r>
    </w:p>
    <w:p w14:paraId="46B75592" w14:textId="77777777" w:rsidR="004C6248" w:rsidRPr="004C6248" w:rsidRDefault="004C6248" w:rsidP="004C6248">
      <w:pPr>
        <w:pStyle w:val="Textkomentra"/>
        <w:spacing w:after="40"/>
        <w:ind w:firstLine="142"/>
        <w:rPr>
          <w:rFonts w:cs="Arial"/>
          <w:sz w:val="16"/>
          <w:szCs w:val="16"/>
        </w:rPr>
      </w:pPr>
      <w:r w:rsidRPr="004C6248">
        <w:rPr>
          <w:rFonts w:cs="Arial"/>
          <w:b/>
          <w:sz w:val="16"/>
          <w:szCs w:val="16"/>
        </w:rPr>
        <w:t>Obec</w:t>
      </w:r>
      <w:r w:rsidRPr="004C6248">
        <w:rPr>
          <w:rFonts w:cs="Arial"/>
          <w:sz w:val="16"/>
          <w:szCs w:val="16"/>
        </w:rPr>
        <w:t xml:space="preserve"> - je povinný údaj, uveďte názov obce, kde sa odberné miesto nachádza</w:t>
      </w:r>
    </w:p>
    <w:p w14:paraId="025AA8FF" w14:textId="77777777" w:rsidR="004C6248" w:rsidRPr="004C6248" w:rsidRDefault="004C6248" w:rsidP="004C6248">
      <w:pPr>
        <w:spacing w:after="40"/>
        <w:ind w:firstLine="142"/>
        <w:rPr>
          <w:rFonts w:cs="Arial"/>
          <w:sz w:val="16"/>
          <w:szCs w:val="16"/>
        </w:rPr>
      </w:pPr>
      <w:r w:rsidRPr="004C6248">
        <w:rPr>
          <w:rFonts w:cs="Arial"/>
          <w:b/>
          <w:sz w:val="16"/>
          <w:szCs w:val="16"/>
        </w:rPr>
        <w:t>PSČ</w:t>
      </w:r>
      <w:r w:rsidRPr="004C6248">
        <w:rPr>
          <w:rFonts w:cs="Arial"/>
          <w:sz w:val="16"/>
          <w:szCs w:val="16"/>
        </w:rPr>
        <w:t xml:space="preserve"> - je povinný údaj</w:t>
      </w:r>
    </w:p>
    <w:p w14:paraId="6B11E1C7" w14:textId="77777777" w:rsidR="004C6248" w:rsidRPr="004C6248" w:rsidRDefault="004C6248" w:rsidP="004C6248">
      <w:pPr>
        <w:spacing w:after="40"/>
        <w:ind w:firstLine="142"/>
        <w:rPr>
          <w:rFonts w:cs="Arial"/>
          <w:sz w:val="16"/>
          <w:szCs w:val="16"/>
        </w:rPr>
      </w:pPr>
      <w:r w:rsidRPr="004C6248">
        <w:rPr>
          <w:rFonts w:cs="Arial"/>
          <w:b/>
          <w:sz w:val="16"/>
          <w:szCs w:val="16"/>
        </w:rPr>
        <w:t>Ulica</w:t>
      </w:r>
      <w:r w:rsidRPr="004C6248">
        <w:rPr>
          <w:rFonts w:cs="Arial"/>
          <w:sz w:val="16"/>
          <w:szCs w:val="16"/>
        </w:rPr>
        <w:t xml:space="preserve"> - je povinný údaj, uveďte názov ulice, kde sa odberné miesto nachádza, ak obec nemá uličný systém, uveďte opätovne názov obce</w:t>
      </w:r>
    </w:p>
    <w:p w14:paraId="280F7067" w14:textId="12DED8E8" w:rsidR="004C6248" w:rsidRPr="00186E8D" w:rsidRDefault="004C6248" w:rsidP="00186E8D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4C6248">
        <w:rPr>
          <w:rFonts w:cs="Arial"/>
          <w:b/>
          <w:sz w:val="16"/>
          <w:szCs w:val="16"/>
        </w:rPr>
        <w:t xml:space="preserve">Číslo </w:t>
      </w:r>
      <w:r w:rsidR="00186E8D">
        <w:rPr>
          <w:rFonts w:cs="Arial"/>
          <w:b/>
          <w:sz w:val="16"/>
          <w:szCs w:val="16"/>
        </w:rPr>
        <w:t>súpisné</w:t>
      </w:r>
      <w:r w:rsidRPr="004C6248">
        <w:rPr>
          <w:rFonts w:cs="Arial"/>
          <w:b/>
          <w:sz w:val="16"/>
          <w:szCs w:val="16"/>
        </w:rPr>
        <w:t xml:space="preserve"> </w:t>
      </w:r>
      <w:r w:rsidRPr="004C6248">
        <w:rPr>
          <w:rFonts w:cs="Arial"/>
          <w:sz w:val="16"/>
          <w:szCs w:val="16"/>
        </w:rPr>
        <w:t xml:space="preserve">- </w:t>
      </w:r>
      <w:r w:rsidR="00186E8D" w:rsidRPr="0069440E">
        <w:rPr>
          <w:rFonts w:asciiTheme="minorHAnsi" w:hAnsiTheme="minorHAnsi" w:cs="Arial"/>
          <w:sz w:val="16"/>
          <w:szCs w:val="16"/>
        </w:rPr>
        <w:t xml:space="preserve">je povinný údaj, uveďte </w:t>
      </w:r>
      <w:r w:rsidR="00186E8D">
        <w:rPr>
          <w:rFonts w:asciiTheme="minorHAnsi" w:hAnsiTheme="minorHAnsi" w:cs="Arial"/>
          <w:sz w:val="16"/>
          <w:szCs w:val="16"/>
        </w:rPr>
        <w:t>súpisné</w:t>
      </w:r>
      <w:r w:rsidR="00186E8D" w:rsidRPr="0069440E">
        <w:rPr>
          <w:rFonts w:asciiTheme="minorHAnsi" w:hAnsiTheme="minorHAnsi" w:cs="Arial"/>
          <w:sz w:val="16"/>
          <w:szCs w:val="16"/>
        </w:rPr>
        <w:t xml:space="preserve"> číslo domu, kde sa odberné miesto nachádza</w:t>
      </w:r>
      <w:r w:rsidR="00186E8D">
        <w:rPr>
          <w:rFonts w:asciiTheme="minorHAnsi" w:hAnsiTheme="minorHAnsi" w:cs="Arial"/>
          <w:sz w:val="16"/>
          <w:szCs w:val="16"/>
        </w:rPr>
        <w:t xml:space="preserve"> alebo číslo parcely ak súpisné číslo nebolo ešte pridelené</w:t>
      </w:r>
    </w:p>
    <w:p w14:paraId="7357F98E" w14:textId="386C658C" w:rsidR="004C6248" w:rsidRPr="004C6248" w:rsidRDefault="00186E8D" w:rsidP="004C6248">
      <w:pPr>
        <w:pStyle w:val="Textkomentra"/>
        <w:spacing w:after="40"/>
        <w:ind w:firstLine="142"/>
        <w:rPr>
          <w:rFonts w:cs="Arial"/>
          <w:sz w:val="16"/>
          <w:szCs w:val="16"/>
        </w:rPr>
      </w:pPr>
      <w:r w:rsidRPr="004C6248">
        <w:rPr>
          <w:rFonts w:cs="Arial"/>
          <w:b/>
          <w:sz w:val="16"/>
          <w:szCs w:val="16"/>
        </w:rPr>
        <w:t xml:space="preserve">Číslo </w:t>
      </w:r>
      <w:r>
        <w:rPr>
          <w:rFonts w:cs="Arial"/>
          <w:b/>
          <w:sz w:val="16"/>
          <w:szCs w:val="16"/>
        </w:rPr>
        <w:t>orientačné</w:t>
      </w:r>
      <w:r w:rsidR="004C6248" w:rsidRPr="004C6248">
        <w:rPr>
          <w:rFonts w:cs="Arial"/>
          <w:sz w:val="16"/>
          <w:szCs w:val="16"/>
        </w:rPr>
        <w:t xml:space="preserve"> – </w:t>
      </w:r>
      <w:r w:rsidRPr="0069440E">
        <w:rPr>
          <w:rFonts w:asciiTheme="minorHAnsi" w:hAnsiTheme="minorHAnsi" w:cs="Arial"/>
          <w:sz w:val="16"/>
          <w:szCs w:val="16"/>
        </w:rPr>
        <w:t>uveďte orientačné číslo domu, kde sa odberné miesto nachádza</w:t>
      </w:r>
    </w:p>
    <w:p w14:paraId="5444A368" w14:textId="77777777" w:rsidR="004C6248" w:rsidRPr="004C6248" w:rsidRDefault="004C6248" w:rsidP="004C6248">
      <w:pPr>
        <w:pStyle w:val="Textkomentra"/>
        <w:spacing w:after="40"/>
        <w:ind w:left="142"/>
        <w:rPr>
          <w:sz w:val="16"/>
          <w:szCs w:val="14"/>
        </w:rPr>
      </w:pPr>
      <w:r w:rsidRPr="004C6248">
        <w:rPr>
          <w:rFonts w:cs="Arial"/>
          <w:b/>
          <w:sz w:val="16"/>
          <w:szCs w:val="16"/>
        </w:rPr>
        <w:t>Číslo odberného miesta (EIC)</w:t>
      </w:r>
      <w:r w:rsidRPr="004C6248">
        <w:rPr>
          <w:rFonts w:cs="Arial"/>
          <w:sz w:val="16"/>
          <w:szCs w:val="16"/>
        </w:rPr>
        <w:t xml:space="preserve"> – je povinný údaj, uveďte číslo v tvare „24ZSSxxxxxxxxxxxxxxx“, č</w:t>
      </w:r>
      <w:r w:rsidRPr="004C6248">
        <w:rPr>
          <w:sz w:val="16"/>
          <w:szCs w:val="14"/>
        </w:rPr>
        <w:t>íslo odberného miesta je uvedené na faktúre za dodávku elektrickej energie, alebo kontaktujte Vášho dodávateľa elektrickej energie.</w:t>
      </w:r>
    </w:p>
    <w:p w14:paraId="1C9D4E8C" w14:textId="7CB9BAA8" w:rsidR="004C6248" w:rsidRPr="004C6248" w:rsidRDefault="00186E8D" w:rsidP="004C6248">
      <w:pPr>
        <w:pStyle w:val="Textkomentra"/>
        <w:spacing w:after="60"/>
        <w:ind w:left="142"/>
        <w:rPr>
          <w:rFonts w:cs="Arial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Existujúca hodnota Hlavného ističa (A)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- </w:t>
      </w:r>
      <w:r w:rsidRPr="0069440E">
        <w:rPr>
          <w:rFonts w:asciiTheme="minorHAnsi" w:hAnsiTheme="minorHAnsi" w:cs="Arial"/>
          <w:sz w:val="16"/>
          <w:szCs w:val="16"/>
        </w:rPr>
        <w:t>je povinný údaj,</w:t>
      </w:r>
      <w:r>
        <w:rPr>
          <w:rFonts w:asciiTheme="minorHAnsi" w:hAnsiTheme="minorHAnsi" w:cs="Arial"/>
          <w:sz w:val="16"/>
          <w:szCs w:val="16"/>
        </w:rPr>
        <w:t xml:space="preserve"> uveďte výšku hodnoty hlavného ističa na uvedenom odbernom mieste</w:t>
      </w:r>
    </w:p>
    <w:p w14:paraId="11913252" w14:textId="6010B4B9" w:rsidR="008879B9" w:rsidRPr="00EC24B2" w:rsidRDefault="00AB148E" w:rsidP="003C0D6B">
      <w:pPr>
        <w:spacing w:before="60" w:after="2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>
        <w:rPr>
          <w:rFonts w:asciiTheme="minorHAnsi" w:hAnsiTheme="minorHAnsi" w:cs="Arial"/>
          <w:b/>
          <w:color w:val="C00000"/>
          <w:sz w:val="18"/>
        </w:rPr>
        <w:t>Rozsah</w:t>
      </w:r>
      <w:r w:rsidR="002E624E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>
        <w:rPr>
          <w:rFonts w:asciiTheme="minorHAnsi" w:hAnsiTheme="minorHAnsi" w:cs="Arial"/>
          <w:b/>
          <w:color w:val="C00000"/>
          <w:sz w:val="18"/>
        </w:rPr>
        <w:t>O</w:t>
      </w:r>
      <w:r w:rsidR="00012E3F" w:rsidRPr="00EC24B2">
        <w:rPr>
          <w:rFonts w:asciiTheme="minorHAnsi" w:hAnsiTheme="minorHAnsi" w:cs="Arial"/>
          <w:b/>
          <w:color w:val="C00000"/>
          <w:sz w:val="18"/>
        </w:rPr>
        <w:t>bjednávky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 xml:space="preserve">/ </w:t>
      </w:r>
      <w:r w:rsidR="00012E3F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EC24B2" w:rsidRPr="00EC24B2">
        <w:rPr>
          <w:rFonts w:asciiTheme="minorHAnsi" w:hAnsiTheme="minorHAnsi" w:cs="Arial"/>
          <w:b/>
          <w:color w:val="C00000"/>
          <w:sz w:val="18"/>
        </w:rPr>
        <w:t>ž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>iadosti</w:t>
      </w:r>
      <w:r w:rsidR="00B451DB">
        <w:rPr>
          <w:rFonts w:asciiTheme="minorHAnsi" w:hAnsiTheme="minorHAnsi" w:cs="Arial"/>
          <w:b/>
          <w:color w:val="C00000"/>
          <w:sz w:val="18"/>
        </w:rPr>
        <w:t xml:space="preserve"> – povinnosť označiť min. jednu položku</w:t>
      </w:r>
    </w:p>
    <w:p w14:paraId="1E906AE0" w14:textId="70A06284" w:rsidR="00AB148E" w:rsidRDefault="00AB148E" w:rsidP="003C0D6B">
      <w:pPr>
        <w:spacing w:after="6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186E8D">
        <w:rPr>
          <w:rFonts w:ascii="Calibri" w:hAnsi="Calibri" w:cs="Arial"/>
          <w:b/>
          <w:sz w:val="17"/>
          <w:szCs w:val="17"/>
        </w:rPr>
        <w:t xml:space="preserve">Žiadosť o montáž inteligentného meracieho systému podľa  § 10 ods. 2 vyhlášky URSO  č. 207/ 2023 Z.z. - </w:t>
      </w:r>
      <w:r w:rsidRPr="00186E8D">
        <w:rPr>
          <w:rFonts w:asciiTheme="minorHAnsi" w:hAnsiTheme="minorHAnsi" w:cs="Arial"/>
          <w:sz w:val="17"/>
          <w:szCs w:val="17"/>
        </w:rPr>
        <w:t>označuje sa v prípade, ak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="004C6248">
        <w:rPr>
          <w:rFonts w:asciiTheme="minorHAnsi" w:hAnsiTheme="minorHAnsi" w:cs="Arial"/>
          <w:sz w:val="16"/>
          <w:szCs w:val="16"/>
        </w:rPr>
        <w:t>objednávateľ</w:t>
      </w:r>
      <w:r>
        <w:rPr>
          <w:rFonts w:asciiTheme="minorHAnsi" w:hAnsiTheme="minorHAnsi" w:cs="Arial"/>
          <w:sz w:val="16"/>
          <w:szCs w:val="16"/>
        </w:rPr>
        <w:t xml:space="preserve"> spĺňa legislatívne požiadavky na montáž </w:t>
      </w:r>
      <w:r w:rsidR="00493695">
        <w:rPr>
          <w:rFonts w:asciiTheme="minorHAnsi" w:hAnsiTheme="minorHAnsi" w:cs="Arial"/>
          <w:sz w:val="16"/>
          <w:szCs w:val="16"/>
        </w:rPr>
        <w:t xml:space="preserve">IMS ELEKTROMERA </w:t>
      </w:r>
      <w:r w:rsidRPr="00AB148E">
        <w:rPr>
          <w:rFonts w:asciiTheme="minorHAnsi" w:hAnsiTheme="minorHAnsi" w:cs="Arial"/>
          <w:sz w:val="16"/>
          <w:szCs w:val="16"/>
        </w:rPr>
        <w:t>podľa  § 10 ods. 2 vyhlášky URSO  č. 207/ 2023 Z.z.</w:t>
      </w:r>
    </w:p>
    <w:p w14:paraId="1FCF4A43" w14:textId="030F8C2B" w:rsidR="006F3199" w:rsidRPr="005E7175" w:rsidRDefault="006F3199" w:rsidP="005E7175">
      <w:pPr>
        <w:ind w:left="142"/>
        <w:jc w:val="both"/>
        <w:rPr>
          <w:rFonts w:ascii="Calibri" w:hAnsi="Calibri" w:cs="Arial"/>
          <w:b/>
          <w:szCs w:val="16"/>
        </w:rPr>
      </w:pPr>
      <w:r w:rsidRPr="00186E8D">
        <w:rPr>
          <w:rFonts w:ascii="Calibri" w:hAnsi="Calibri" w:cs="Arial"/>
          <w:b/>
          <w:sz w:val="17"/>
          <w:szCs w:val="17"/>
        </w:rPr>
        <w:t>V prípade, že Vám nevznikne nárok na bezodplatnú montáž IMS ELEKTROMERA  podľa</w:t>
      </w:r>
      <w:r w:rsidR="005E7175" w:rsidRPr="00186E8D">
        <w:rPr>
          <w:rFonts w:ascii="Calibri" w:hAnsi="Calibri" w:cs="Arial"/>
          <w:b/>
          <w:sz w:val="17"/>
          <w:szCs w:val="17"/>
        </w:rPr>
        <w:t xml:space="preserve"> § 10 ods. 2, bude  sa žiadosť </w:t>
      </w:r>
      <w:r w:rsidRPr="00186E8D">
        <w:rPr>
          <w:rFonts w:ascii="Calibri" w:hAnsi="Calibri" w:cs="Arial"/>
          <w:b/>
          <w:sz w:val="17"/>
          <w:szCs w:val="17"/>
        </w:rPr>
        <w:t>považovať za Objednávku na Montáž IMS elektromera na žiadosť zákazníka, pričom bude spoplatnená podľa Cenníka služieb a činností distribúcie elektriny SSD, a.s.</w:t>
      </w:r>
      <w:r>
        <w:rPr>
          <w:rFonts w:ascii="Calibri" w:hAnsi="Calibri" w:cs="Arial"/>
          <w:b/>
          <w:szCs w:val="16"/>
        </w:rPr>
        <w:t xml:space="preserve"> </w:t>
      </w:r>
      <w:r w:rsidR="005E7175">
        <w:rPr>
          <w:rFonts w:ascii="Calibri" w:hAnsi="Calibri" w:cs="Arial"/>
          <w:b/>
          <w:szCs w:val="16"/>
        </w:rPr>
        <w:t>–</w:t>
      </w:r>
      <w:r w:rsidR="005E7175" w:rsidRPr="005E7175">
        <w:rPr>
          <w:rFonts w:asciiTheme="minorHAnsi" w:hAnsiTheme="minorHAnsi" w:cs="Arial"/>
          <w:sz w:val="16"/>
          <w:szCs w:val="16"/>
        </w:rPr>
        <w:t xml:space="preserve"> </w:t>
      </w:r>
      <w:r w:rsidR="005E7175">
        <w:rPr>
          <w:rFonts w:asciiTheme="minorHAnsi" w:hAnsiTheme="minorHAnsi" w:cs="Arial"/>
          <w:sz w:val="16"/>
          <w:szCs w:val="16"/>
        </w:rPr>
        <w:t xml:space="preserve">označením </w:t>
      </w:r>
      <w:r w:rsidR="005E7175" w:rsidRPr="005E7175">
        <w:rPr>
          <w:rFonts w:asciiTheme="minorHAnsi" w:hAnsiTheme="minorHAnsi" w:cs="Arial"/>
          <w:b/>
          <w:sz w:val="16"/>
          <w:szCs w:val="16"/>
        </w:rPr>
        <w:t>SÚHLASÍM</w:t>
      </w:r>
      <w:r w:rsidR="005E7175">
        <w:rPr>
          <w:rFonts w:asciiTheme="minorHAnsi" w:hAnsiTheme="minorHAnsi" w:cs="Arial"/>
          <w:sz w:val="16"/>
          <w:szCs w:val="16"/>
        </w:rPr>
        <w:t xml:space="preserve"> objednávateľ súhlasí s montážou IMS ELEKTROMERA, ktorá bude spoplatnená podľa Cenníka služieb a činnosti distribúcie elektriny SSD, a.s. Označením NE</w:t>
      </w:r>
      <w:r w:rsidR="005E7175" w:rsidRPr="005E7175">
        <w:rPr>
          <w:rFonts w:asciiTheme="minorHAnsi" w:hAnsiTheme="minorHAnsi" w:cs="Arial"/>
          <w:b/>
          <w:sz w:val="16"/>
          <w:szCs w:val="16"/>
        </w:rPr>
        <w:t>SÚHLASÍM</w:t>
      </w:r>
      <w:r w:rsidR="005E7175">
        <w:rPr>
          <w:rFonts w:asciiTheme="minorHAnsi" w:hAnsiTheme="minorHAnsi" w:cs="Arial"/>
          <w:sz w:val="16"/>
          <w:szCs w:val="16"/>
        </w:rPr>
        <w:t xml:space="preserve"> objednávateľ nesúhlasí s montážou IMS ELEKTROMERA.</w:t>
      </w:r>
      <w:r w:rsidR="0054560D">
        <w:rPr>
          <w:rFonts w:asciiTheme="minorHAnsi" w:hAnsiTheme="minorHAnsi" w:cs="Arial"/>
          <w:sz w:val="16"/>
          <w:szCs w:val="16"/>
        </w:rPr>
        <w:t xml:space="preserve"> - m</w:t>
      </w:r>
      <w:r w:rsidR="005E7175">
        <w:rPr>
          <w:rFonts w:asciiTheme="minorHAnsi" w:hAnsiTheme="minorHAnsi" w:cs="Arial"/>
          <w:sz w:val="16"/>
          <w:szCs w:val="16"/>
        </w:rPr>
        <w:t xml:space="preserve">ontáž </w:t>
      </w:r>
      <w:r w:rsidR="004C6248">
        <w:rPr>
          <w:rFonts w:asciiTheme="minorHAnsi" w:hAnsiTheme="minorHAnsi" w:cs="Arial"/>
          <w:sz w:val="16"/>
          <w:szCs w:val="16"/>
        </w:rPr>
        <w:t xml:space="preserve">IMS ELEKTROMERA </w:t>
      </w:r>
      <w:r w:rsidR="005E7175">
        <w:rPr>
          <w:rFonts w:asciiTheme="minorHAnsi" w:hAnsiTheme="minorHAnsi" w:cs="Arial"/>
          <w:sz w:val="16"/>
          <w:szCs w:val="16"/>
        </w:rPr>
        <w:t>v tomto prípade nebude zrealizovaná</w:t>
      </w:r>
      <w:r w:rsidR="004C6248">
        <w:rPr>
          <w:rFonts w:asciiTheme="minorHAnsi" w:hAnsiTheme="minorHAnsi" w:cs="Arial"/>
          <w:sz w:val="16"/>
          <w:szCs w:val="16"/>
        </w:rPr>
        <w:t>.</w:t>
      </w:r>
    </w:p>
    <w:p w14:paraId="3A5E2D3A" w14:textId="7A60577F" w:rsidR="00493695" w:rsidRPr="0069440E" w:rsidRDefault="00493695" w:rsidP="003C0D6B">
      <w:pPr>
        <w:spacing w:before="40" w:after="6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186E8D">
        <w:rPr>
          <w:rFonts w:ascii="Calibri" w:hAnsi="Calibri" w:cs="Arial"/>
          <w:b/>
          <w:sz w:val="17"/>
          <w:szCs w:val="17"/>
        </w:rPr>
        <w:t>Objednávka na MONTÁŽ IMS ELEKTROMERA NA ŽIADOSŤ ZÁKAZNÍKA podľa Cenníka služieb a činností distribúcie elektriny SSD, a.s.</w:t>
      </w:r>
      <w:r w:rsidR="004C6248" w:rsidRPr="00186E8D">
        <w:rPr>
          <w:rFonts w:ascii="Calibri" w:hAnsi="Calibri" w:cs="Arial"/>
          <w:b/>
          <w:sz w:val="17"/>
          <w:szCs w:val="17"/>
        </w:rPr>
        <w:t xml:space="preserve"> </w:t>
      </w:r>
      <w:r w:rsidRPr="00186E8D">
        <w:rPr>
          <w:rFonts w:asciiTheme="minorHAnsi" w:hAnsiTheme="minorHAnsi" w:cs="Arial"/>
          <w:b/>
          <w:sz w:val="17"/>
          <w:szCs w:val="17"/>
        </w:rPr>
        <w:t>–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označuje sa v prípade, ak </w:t>
      </w:r>
      <w:r w:rsidR="004C6248">
        <w:rPr>
          <w:rFonts w:asciiTheme="minorHAnsi" w:hAnsiTheme="minorHAnsi" w:cs="Arial"/>
          <w:sz w:val="16"/>
          <w:szCs w:val="16"/>
        </w:rPr>
        <w:t>objednávateľ</w:t>
      </w:r>
      <w:r>
        <w:rPr>
          <w:rFonts w:asciiTheme="minorHAnsi" w:hAnsiTheme="minorHAnsi" w:cs="Arial"/>
          <w:sz w:val="16"/>
          <w:szCs w:val="16"/>
        </w:rPr>
        <w:t xml:space="preserve"> nespĺňa legislatívne požiadavky na montáž IMS ELEKTROMERA a</w:t>
      </w:r>
      <w:r w:rsidR="004C6248">
        <w:rPr>
          <w:rFonts w:asciiTheme="minorHAnsi" w:hAnsiTheme="minorHAnsi" w:cs="Arial"/>
          <w:sz w:val="16"/>
          <w:szCs w:val="16"/>
        </w:rPr>
        <w:t> objednáva si</w:t>
      </w:r>
      <w:r>
        <w:rPr>
          <w:rFonts w:asciiTheme="minorHAnsi" w:hAnsiTheme="minorHAnsi" w:cs="Arial"/>
          <w:sz w:val="16"/>
          <w:szCs w:val="16"/>
        </w:rPr>
        <w:t> jeho montáž podľa Cenníka služieb a činnosti distribúcie elektriny SSD, a.s.</w:t>
      </w:r>
      <w:r w:rsidRPr="0069440E">
        <w:rPr>
          <w:rFonts w:asciiTheme="minorHAnsi" w:hAnsiTheme="minorHAnsi" w:cs="Arial"/>
          <w:sz w:val="16"/>
          <w:szCs w:val="16"/>
        </w:rPr>
        <w:t xml:space="preserve"> </w:t>
      </w:r>
    </w:p>
    <w:p w14:paraId="6D36253B" w14:textId="09C88F98" w:rsidR="00A84351" w:rsidRPr="00EC24B2" w:rsidRDefault="00E95069" w:rsidP="003C0D6B">
      <w:pPr>
        <w:spacing w:before="60" w:after="20"/>
        <w:ind w:left="142"/>
        <w:jc w:val="both"/>
        <w:rPr>
          <w:rFonts w:asciiTheme="minorHAnsi" w:hAnsiTheme="minorHAnsi" w:cs="Arial"/>
          <w:b/>
          <w:color w:val="C00000"/>
          <w:sz w:val="16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Potvrdenie správnosti údajov</w:t>
      </w:r>
    </w:p>
    <w:p w14:paraId="513F4051" w14:textId="659D89B4" w:rsidR="00A84351" w:rsidRPr="00EC24B2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Dátum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- </w:t>
      </w:r>
      <w:r w:rsidRPr="00493D52">
        <w:rPr>
          <w:rFonts w:asciiTheme="minorHAnsi" w:hAnsiTheme="minorHAnsi" w:cs="Arial"/>
          <w:sz w:val="16"/>
          <w:szCs w:val="14"/>
        </w:rPr>
        <w:t>je povinný údaj,</w:t>
      </w:r>
      <w:r w:rsidR="00012E3F" w:rsidRPr="00493D52">
        <w:rPr>
          <w:rFonts w:asciiTheme="minorHAnsi" w:hAnsiTheme="minorHAnsi" w:cs="Arial"/>
          <w:sz w:val="16"/>
          <w:szCs w:val="14"/>
        </w:rPr>
        <w:t xml:space="preserve"> uveďte dátum vyplnenia 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</w:p>
    <w:p w14:paraId="36E107FB" w14:textId="6624E81C" w:rsidR="0067104B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 xml:space="preserve">Pečiatka a podpis </w:t>
      </w:r>
      <w:r w:rsidR="00012E3F" w:rsidRPr="00EC24B2">
        <w:rPr>
          <w:rFonts w:asciiTheme="minorHAnsi" w:hAnsiTheme="minorHAnsi" w:cs="Arial"/>
          <w:b/>
          <w:sz w:val="16"/>
          <w:szCs w:val="16"/>
        </w:rPr>
        <w:t>objednávateľa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– </w:t>
      </w:r>
      <w:r w:rsidRPr="00493D52">
        <w:rPr>
          <w:rFonts w:asciiTheme="minorHAnsi" w:hAnsiTheme="minorHAnsi" w:cs="Arial"/>
          <w:sz w:val="16"/>
          <w:szCs w:val="14"/>
        </w:rPr>
        <w:t xml:space="preserve">žiadosť musí byť podpísaná </w:t>
      </w:r>
      <w:r w:rsidR="00012E3F" w:rsidRPr="00493D52">
        <w:rPr>
          <w:rFonts w:asciiTheme="minorHAnsi" w:hAnsiTheme="minorHAnsi" w:cs="Arial"/>
          <w:sz w:val="16"/>
          <w:szCs w:val="14"/>
        </w:rPr>
        <w:t>objednávateľom</w:t>
      </w:r>
    </w:p>
    <w:p w14:paraId="2790021A" w14:textId="43764760" w:rsidR="001E4364" w:rsidRPr="003A2061" w:rsidRDefault="00AB148E" w:rsidP="003C0D6B">
      <w:pPr>
        <w:spacing w:before="60" w:after="20"/>
        <w:ind w:left="142"/>
        <w:jc w:val="both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C00000"/>
          <w:sz w:val="18"/>
        </w:rPr>
        <w:t>Identifikácia odberných miest – vypĺňa sa v prípade, že žiadateľ žiada o montáž inteligentných meracích systémov na viac ako jedno odberné miesto</w:t>
      </w:r>
    </w:p>
    <w:p w14:paraId="5AAD5E29" w14:textId="77777777" w:rsidR="001E4364" w:rsidRPr="0069440E" w:rsidRDefault="001E4364" w:rsidP="001E4364">
      <w:pPr>
        <w:pStyle w:val="Textkomentra"/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cs="Arial"/>
          <w:b/>
          <w:sz w:val="16"/>
          <w:szCs w:val="16"/>
        </w:rPr>
        <w:t>Obec</w:t>
      </w:r>
      <w:r w:rsidRPr="0069440E">
        <w:rPr>
          <w:rFonts w:cs="Arial"/>
          <w:sz w:val="16"/>
          <w:szCs w:val="16"/>
        </w:rPr>
        <w:t xml:space="preserve"> - </w:t>
      </w:r>
      <w:r w:rsidRPr="0069440E">
        <w:rPr>
          <w:rFonts w:asciiTheme="minorHAnsi" w:hAnsiTheme="minorHAnsi" w:cs="Arial"/>
          <w:sz w:val="16"/>
          <w:szCs w:val="16"/>
        </w:rPr>
        <w:t>je povinný údaj, uveďte názov obce, kde sa odberné miesto nachádza</w:t>
      </w:r>
    </w:p>
    <w:p w14:paraId="4E53A961" w14:textId="77777777" w:rsidR="00255428" w:rsidRDefault="001E4364" w:rsidP="00255428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kde sa odberné miesto nachádza, ak obec nemá uličný systém, uveďte opätovne názov obce</w:t>
      </w:r>
    </w:p>
    <w:p w14:paraId="3267257E" w14:textId="6908BAD9" w:rsidR="00255428" w:rsidRPr="00255428" w:rsidRDefault="004C6248" w:rsidP="00255428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  <w:lang w:eastAsia="en-US"/>
        </w:rPr>
        <w:t xml:space="preserve">Číslo </w:t>
      </w:r>
      <w:r w:rsidR="00255428">
        <w:rPr>
          <w:rFonts w:asciiTheme="minorHAnsi" w:eastAsia="Calibri" w:hAnsiTheme="minorHAnsi" w:cs="Arial"/>
          <w:b/>
          <w:sz w:val="16"/>
          <w:szCs w:val="16"/>
          <w:lang w:eastAsia="en-US"/>
        </w:rPr>
        <w:t xml:space="preserve"> - </w:t>
      </w:r>
      <w:r w:rsidR="00255428" w:rsidRPr="0069440E">
        <w:rPr>
          <w:rFonts w:asciiTheme="minorHAnsi" w:hAnsiTheme="minorHAnsi" w:cs="Arial"/>
          <w:sz w:val="16"/>
          <w:szCs w:val="16"/>
        </w:rPr>
        <w:t xml:space="preserve">je povinný údaj, uveďte </w:t>
      </w:r>
      <w:r w:rsidR="00186E8D">
        <w:rPr>
          <w:rFonts w:asciiTheme="minorHAnsi" w:hAnsiTheme="minorHAnsi" w:cs="Arial"/>
          <w:sz w:val="16"/>
          <w:szCs w:val="16"/>
        </w:rPr>
        <w:t>súpisné</w:t>
      </w:r>
      <w:r>
        <w:rPr>
          <w:rFonts w:asciiTheme="minorHAnsi" w:hAnsiTheme="minorHAnsi" w:cs="Arial"/>
          <w:sz w:val="16"/>
          <w:szCs w:val="16"/>
        </w:rPr>
        <w:t xml:space="preserve">/ </w:t>
      </w:r>
      <w:r w:rsidR="00186E8D">
        <w:rPr>
          <w:rFonts w:asciiTheme="minorHAnsi" w:hAnsiTheme="minorHAnsi" w:cs="Arial"/>
          <w:sz w:val="16"/>
          <w:szCs w:val="16"/>
        </w:rPr>
        <w:t>orientačné</w:t>
      </w:r>
      <w:r w:rsidR="00255428" w:rsidRPr="0069440E">
        <w:rPr>
          <w:rFonts w:asciiTheme="minorHAnsi" w:hAnsiTheme="minorHAnsi" w:cs="Arial"/>
          <w:sz w:val="16"/>
          <w:szCs w:val="16"/>
        </w:rPr>
        <w:t xml:space="preserve"> číslo domu, kde sa odberné miesto nachádza</w:t>
      </w:r>
      <w:r w:rsidR="00255428">
        <w:rPr>
          <w:rFonts w:asciiTheme="minorHAnsi" w:hAnsiTheme="minorHAnsi" w:cs="Arial"/>
          <w:sz w:val="16"/>
          <w:szCs w:val="16"/>
        </w:rPr>
        <w:t xml:space="preserve"> alebo číslo parcely ak </w:t>
      </w:r>
      <w:r w:rsidR="00186E8D">
        <w:rPr>
          <w:rFonts w:asciiTheme="minorHAnsi" w:hAnsiTheme="minorHAnsi" w:cs="Arial"/>
          <w:sz w:val="16"/>
          <w:szCs w:val="16"/>
        </w:rPr>
        <w:t xml:space="preserve">súpisné </w:t>
      </w:r>
      <w:r w:rsidR="00255428">
        <w:rPr>
          <w:rFonts w:asciiTheme="minorHAnsi" w:hAnsiTheme="minorHAnsi" w:cs="Arial"/>
          <w:sz w:val="16"/>
          <w:szCs w:val="16"/>
        </w:rPr>
        <w:t>číslo nebolo ešte pridelené</w:t>
      </w:r>
    </w:p>
    <w:p w14:paraId="6B8D5202" w14:textId="291B6FD7" w:rsidR="001E4364" w:rsidRPr="0069440E" w:rsidRDefault="00186E8D" w:rsidP="0069440E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  <w:lang w:eastAsia="en-US"/>
        </w:rPr>
        <w:t>Existujúca hodnota Hlavného ističa (A)</w:t>
      </w:r>
      <w:r w:rsidR="001E4364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255428">
        <w:rPr>
          <w:rFonts w:asciiTheme="minorHAnsi" w:hAnsiTheme="minorHAnsi" w:cs="Arial"/>
          <w:sz w:val="16"/>
          <w:szCs w:val="16"/>
        </w:rPr>
        <w:t xml:space="preserve">- </w:t>
      </w:r>
      <w:r w:rsidRPr="0069440E">
        <w:rPr>
          <w:rFonts w:asciiTheme="minorHAnsi" w:hAnsiTheme="minorHAnsi" w:cs="Arial"/>
          <w:sz w:val="16"/>
          <w:szCs w:val="16"/>
        </w:rPr>
        <w:t>je povinný údaj,</w:t>
      </w:r>
      <w:r>
        <w:rPr>
          <w:rFonts w:asciiTheme="minorHAnsi" w:hAnsiTheme="minorHAnsi" w:cs="Arial"/>
          <w:sz w:val="16"/>
          <w:szCs w:val="16"/>
        </w:rPr>
        <w:t xml:space="preserve"> uveďte výšku hodnoty hlavného ističa na uvedenom odbernom mieste</w:t>
      </w:r>
    </w:p>
    <w:p w14:paraId="3C3145DD" w14:textId="60C730DC" w:rsidR="00255428" w:rsidRPr="00493D52" w:rsidRDefault="00243F52" w:rsidP="003C0D6B">
      <w:pPr>
        <w:spacing w:before="60" w:after="40"/>
        <w:ind w:left="142"/>
        <w:jc w:val="both"/>
        <w:rPr>
          <w:rFonts w:asciiTheme="minorHAnsi" w:hAnsiTheme="minorHAnsi" w:cs="Arial"/>
          <w:sz w:val="16"/>
          <w:szCs w:val="14"/>
        </w:rPr>
      </w:pPr>
      <w:r>
        <w:rPr>
          <w:rFonts w:ascii="Calibri" w:hAnsi="Calibri" w:cs="Arial"/>
          <w:b/>
          <w:color w:val="C00000"/>
          <w:sz w:val="18"/>
        </w:rPr>
        <w:t>Príloha č.</w:t>
      </w:r>
      <w:r w:rsidR="001E4364">
        <w:rPr>
          <w:rFonts w:ascii="Calibri" w:hAnsi="Calibri" w:cs="Arial"/>
          <w:b/>
          <w:color w:val="C00000"/>
          <w:sz w:val="18"/>
        </w:rPr>
        <w:t xml:space="preserve"> – </w:t>
      </w:r>
      <w:r w:rsidR="001E4364" w:rsidRPr="00493D52">
        <w:rPr>
          <w:rFonts w:asciiTheme="minorHAnsi" w:hAnsiTheme="minorHAnsi" w:cs="Arial"/>
          <w:sz w:val="16"/>
          <w:szCs w:val="14"/>
        </w:rPr>
        <w:t>je povinný údaj, uveďte číslo predkladanej prílohy</w:t>
      </w:r>
    </w:p>
    <w:p w14:paraId="67C1C192" w14:textId="5FBACD30" w:rsidR="00A84351" w:rsidRPr="00184DE8" w:rsidRDefault="00A84351" w:rsidP="003C0D6B">
      <w:pPr>
        <w:spacing w:before="80" w:after="80"/>
        <w:ind w:firstLine="142"/>
        <w:jc w:val="both"/>
        <w:rPr>
          <w:rFonts w:asciiTheme="minorHAnsi" w:hAnsiTheme="minorHAnsi" w:cs="Arial"/>
          <w:color w:val="595959"/>
          <w:sz w:val="17"/>
          <w:szCs w:val="17"/>
        </w:rPr>
      </w:pPr>
      <w:r w:rsidRPr="00184DE8">
        <w:rPr>
          <w:rFonts w:asciiTheme="minorHAnsi" w:hAnsiTheme="minorHAnsi" w:cs="Arial"/>
          <w:sz w:val="17"/>
          <w:szCs w:val="17"/>
        </w:rPr>
        <w:t>Správne vyplnenú a p</w:t>
      </w:r>
      <w:r w:rsidR="00012E3F" w:rsidRPr="00184DE8">
        <w:rPr>
          <w:rFonts w:asciiTheme="minorHAnsi" w:hAnsiTheme="minorHAnsi" w:cs="Arial"/>
          <w:sz w:val="17"/>
          <w:szCs w:val="17"/>
        </w:rPr>
        <w:t>odpísanú Objednávku</w:t>
      </w:r>
      <w:r w:rsidR="00184DE8" w:rsidRPr="00184DE8">
        <w:rPr>
          <w:rFonts w:asciiTheme="minorHAnsi" w:hAnsiTheme="minorHAnsi" w:cs="Arial"/>
          <w:sz w:val="17"/>
          <w:szCs w:val="17"/>
        </w:rPr>
        <w:t>/ Žiadosť</w:t>
      </w:r>
      <w:r w:rsidR="00A11D32" w:rsidRPr="00184DE8">
        <w:rPr>
          <w:rFonts w:asciiTheme="minorHAnsi" w:hAnsiTheme="minorHAnsi" w:cs="Arial"/>
          <w:sz w:val="17"/>
          <w:szCs w:val="17"/>
        </w:rPr>
        <w:t xml:space="preserve"> doručte </w:t>
      </w:r>
      <w:r w:rsidRPr="00184DE8">
        <w:rPr>
          <w:rFonts w:asciiTheme="minorHAnsi" w:hAnsiTheme="minorHAnsi" w:cs="Arial"/>
          <w:sz w:val="17"/>
          <w:szCs w:val="17"/>
        </w:rPr>
        <w:t xml:space="preserve"> prostredníc</w:t>
      </w:r>
      <w:r w:rsidR="0041483A" w:rsidRPr="00184DE8">
        <w:rPr>
          <w:rFonts w:asciiTheme="minorHAnsi" w:hAnsiTheme="minorHAnsi" w:cs="Arial"/>
          <w:sz w:val="17"/>
          <w:szCs w:val="17"/>
        </w:rPr>
        <w:t xml:space="preserve">tvom prevádzkovateľa poštových </w:t>
      </w:r>
      <w:r w:rsidRPr="00184DE8">
        <w:rPr>
          <w:rFonts w:asciiTheme="minorHAnsi" w:hAnsiTheme="minorHAnsi" w:cs="Arial"/>
          <w:sz w:val="17"/>
          <w:szCs w:val="17"/>
        </w:rPr>
        <w:t>alebo zásielkových služieb na adresu:</w:t>
      </w:r>
      <w:r w:rsidRPr="00184DE8">
        <w:rPr>
          <w:rFonts w:asciiTheme="minorHAnsi" w:hAnsiTheme="minorHAnsi" w:cs="Arial"/>
          <w:color w:val="595959"/>
          <w:sz w:val="17"/>
          <w:szCs w:val="17"/>
        </w:rPr>
        <w:t xml:space="preserve"> </w:t>
      </w:r>
    </w:p>
    <w:p w14:paraId="49D2CDE6" w14:textId="77777777" w:rsidR="00A70A84" w:rsidRPr="001E4364" w:rsidRDefault="00A74771" w:rsidP="00AE4F49">
      <w:pPr>
        <w:spacing w:after="60"/>
        <w:jc w:val="center"/>
        <w:rPr>
          <w:rFonts w:asciiTheme="minorHAnsi" w:hAnsiTheme="minorHAnsi" w:cs="Arial"/>
          <w:b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Stredosl</w:t>
      </w:r>
      <w:r w:rsidR="00943A3F" w:rsidRPr="001E4364">
        <w:rPr>
          <w:rFonts w:asciiTheme="minorHAnsi" w:hAnsiTheme="minorHAnsi" w:cs="Arial"/>
          <w:b/>
          <w:color w:val="C00000"/>
          <w:kern w:val="14"/>
          <w:szCs w:val="14"/>
        </w:rPr>
        <w:t>ovenská distribučná</w:t>
      </w: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, a. s.,</w:t>
      </w:r>
      <w:r w:rsidRPr="001E4364">
        <w:rPr>
          <w:rFonts w:asciiTheme="minorHAnsi" w:hAnsiTheme="minorHAnsi" w:cs="Arial"/>
          <w:kern w:val="14"/>
          <w:sz w:val="18"/>
          <w:szCs w:val="14"/>
        </w:rPr>
        <w:t xml:space="preserve"> </w:t>
      </w:r>
      <w:r w:rsidR="00637E3B" w:rsidRPr="001E4364">
        <w:rPr>
          <w:rFonts w:asciiTheme="minorHAnsi" w:hAnsiTheme="minorHAnsi" w:cs="Arial"/>
          <w:b/>
          <w:kern w:val="14"/>
          <w:sz w:val="18"/>
          <w:szCs w:val="14"/>
        </w:rPr>
        <w:t>Pri Rajčianke 2927/8, 010 47 Ž</w:t>
      </w:r>
      <w:r w:rsidRPr="001E4364">
        <w:rPr>
          <w:rFonts w:asciiTheme="minorHAnsi" w:hAnsiTheme="minorHAnsi" w:cs="Arial"/>
          <w:b/>
          <w:kern w:val="14"/>
          <w:sz w:val="18"/>
          <w:szCs w:val="14"/>
        </w:rPr>
        <w:t>ilina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>,</w:t>
      </w:r>
      <w:r w:rsidR="00A70A84"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</w:p>
    <w:p w14:paraId="19CBC08F" w14:textId="63612F8A" w:rsidR="00957760" w:rsidRPr="00EC24B2" w:rsidRDefault="00A70A84" w:rsidP="00AE4F49">
      <w:pPr>
        <w:spacing w:after="40" w:line="200" w:lineRule="exact"/>
        <w:jc w:val="center"/>
        <w:rPr>
          <w:rFonts w:asciiTheme="minorHAnsi" w:hAnsiTheme="minorHAnsi" w:cs="Arial"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kern w:val="14"/>
          <w:sz w:val="18"/>
          <w:szCs w:val="14"/>
        </w:rPr>
        <w:t xml:space="preserve">alebo zašlite na e-mail </w:t>
      </w:r>
      <w:hyperlink r:id="rId10" w:history="1">
        <w:r w:rsidRPr="008B1700">
          <w:rPr>
            <w:rStyle w:val="Hypertextovprepojenie"/>
            <w:rFonts w:asciiTheme="minorHAnsi" w:hAnsiTheme="minorHAnsi" w:cs="Arial"/>
            <w:b/>
            <w:kern w:val="14"/>
            <w:szCs w:val="14"/>
          </w:rPr>
          <w:t>prevadzkovatel@ssd.sk</w:t>
        </w:r>
      </w:hyperlink>
      <w:r w:rsidRPr="008B1700">
        <w:rPr>
          <w:rFonts w:asciiTheme="minorHAnsi" w:hAnsiTheme="minorHAnsi" w:cs="Arial"/>
          <w:b/>
          <w:kern w:val="14"/>
          <w:sz w:val="16"/>
          <w:szCs w:val="14"/>
        </w:rPr>
        <w:t xml:space="preserve">; 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  <w:r w:rsidR="00957760" w:rsidRPr="001E4364">
        <w:rPr>
          <w:rFonts w:asciiTheme="minorHAnsi" w:hAnsiTheme="minorHAnsi" w:cs="Arial"/>
          <w:b/>
          <w:kern w:val="14"/>
          <w:szCs w:val="14"/>
        </w:rPr>
        <w:t xml:space="preserve">tel.: +421 850 166 007 </w:t>
      </w:r>
      <w:r w:rsidR="00957760" w:rsidRPr="001E4364">
        <w:rPr>
          <w:rFonts w:asciiTheme="minorHAnsi" w:hAnsiTheme="minorHAnsi" w:cs="Arial"/>
          <w:b/>
          <w:kern w:val="14"/>
          <w:sz w:val="16"/>
          <w:szCs w:val="14"/>
        </w:rPr>
        <w:t>(v pracovných dňoch 8:00 – 15:00)</w:t>
      </w:r>
    </w:p>
    <w:p w14:paraId="01E9F936" w14:textId="48E59656" w:rsidR="00A84351" w:rsidRPr="00EC24B2" w:rsidRDefault="00943A3F" w:rsidP="00DE4DB5">
      <w:pPr>
        <w:spacing w:line="200" w:lineRule="exact"/>
        <w:jc w:val="center"/>
        <w:rPr>
          <w:rFonts w:asciiTheme="minorHAnsi" w:hAnsiTheme="minorHAnsi"/>
          <w:b/>
          <w:color w:val="C41A28"/>
          <w:sz w:val="24"/>
        </w:rPr>
      </w:pPr>
      <w:r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www.ss</w:t>
      </w:r>
      <w:r w:rsidR="00A74771"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d.sk</w:t>
      </w:r>
    </w:p>
    <w:p w14:paraId="0A80B5F5" w14:textId="58E907C4" w:rsidR="001415E9" w:rsidRPr="00184DE8" w:rsidRDefault="00A84351" w:rsidP="00A70A84">
      <w:pPr>
        <w:overflowPunct/>
        <w:spacing w:before="120" w:after="120"/>
        <w:ind w:left="142"/>
        <w:jc w:val="both"/>
        <w:textAlignment w:val="auto"/>
        <w:rPr>
          <w:rFonts w:ascii="Calibri" w:hAnsi="Calibri" w:cs="Arial"/>
          <w:b/>
          <w:sz w:val="18"/>
          <w:szCs w:val="16"/>
        </w:rPr>
      </w:pP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V prípade neúplnosti a/alebo nesprávnosti údajov uvedených v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 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Objednávke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Žiadosti</w:t>
      </w:r>
      <w:r w:rsidR="00946BB6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,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bude Vaša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Objednávka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zamietnutá.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Objednávateľ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je následne povinný podať novú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Objednávku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.</w:t>
      </w:r>
    </w:p>
    <w:sectPr w:rsidR="001415E9" w:rsidRPr="00184DE8" w:rsidSect="0083378F">
      <w:headerReference w:type="default" r:id="rId11"/>
      <w:headerReference w:type="first" r:id="rId12"/>
      <w:pgSz w:w="11906" w:h="16838" w:code="9"/>
      <w:pgMar w:top="567" w:right="851" w:bottom="56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D25F" w14:textId="77777777" w:rsidR="00E45FB5" w:rsidRDefault="00E45FB5" w:rsidP="00385E00">
      <w:r>
        <w:separator/>
      </w:r>
    </w:p>
  </w:endnote>
  <w:endnote w:type="continuationSeparator" w:id="0">
    <w:p w14:paraId="6249EC18" w14:textId="77777777" w:rsidR="00E45FB5" w:rsidRDefault="00E45FB5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8A47" w14:textId="77777777" w:rsidR="00E45FB5" w:rsidRDefault="00E45FB5" w:rsidP="00385E00">
      <w:r>
        <w:separator/>
      </w:r>
    </w:p>
  </w:footnote>
  <w:footnote w:type="continuationSeparator" w:id="0">
    <w:p w14:paraId="26E40303" w14:textId="77777777" w:rsidR="00E45FB5" w:rsidRDefault="00E45FB5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5A53" w14:textId="6F426CBC" w:rsidR="00D04690" w:rsidRPr="00210334" w:rsidRDefault="00D04690" w:rsidP="0083378F">
    <w:pPr>
      <w:tabs>
        <w:tab w:val="left" w:pos="170"/>
        <w:tab w:val="left" w:pos="284"/>
      </w:tabs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D86" w14:textId="2E7B373A" w:rsidR="00D04690" w:rsidRDefault="00D0469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F3F4" wp14:editId="1630D23E">
              <wp:simplePos x="0" y="0"/>
              <wp:positionH relativeFrom="margin">
                <wp:posOffset>2179320</wp:posOffset>
              </wp:positionH>
              <wp:positionV relativeFrom="paragraph">
                <wp:posOffset>-85090</wp:posOffset>
              </wp:positionV>
              <wp:extent cx="4528820" cy="793327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20" cy="793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25F6E" w14:textId="77777777" w:rsidR="00D04690" w:rsidRDefault="00D04690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  <w:b/>
                              <w:bCs/>
                            </w:rPr>
                            <w:t>Stredoslovenská distribučná, a. s.</w:t>
                          </w:r>
                          <w:r>
                            <w:rPr>
                              <w:rStyle w:val="A2"/>
                            </w:rPr>
                            <w:t>, Pri Rajčianke 2927/8, 010 47 Žilina</w:t>
                          </w:r>
                        </w:p>
                        <w:p w14:paraId="0D23F7F9" w14:textId="77777777" w:rsidR="00D04690" w:rsidRDefault="00D04690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</w:rPr>
                            <w:t>IČO: 36 442 151, IČ DPH: SK2022187453, DIČ: 2022187453</w:t>
                          </w:r>
                        </w:p>
                        <w:p w14:paraId="37ECCC59" w14:textId="77777777" w:rsidR="00D04690" w:rsidRDefault="00D04690" w:rsidP="0083378F">
                          <w:pPr>
                            <w:jc w:val="both"/>
                          </w:pPr>
                          <w:r>
                            <w:rPr>
                              <w:rStyle w:val="A2"/>
                            </w:rPr>
                            <w:t>tel.: 0850 166 007, e-mail: prevadzkovatel@ssd.sk, www.ssd.sk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9F3F4" id="Obdĺžnik 2" o:spid="_x0000_s1026" style="position:absolute;margin-left:171.6pt;margin-top:-6.7pt;width:356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" filled="f" stroked="f" strokeweight="1pt">
              <v:textbox>
                <w:txbxContent>
                  <w:p w14:paraId="62525F6E" w14:textId="77777777" w:rsidR="00D04690" w:rsidRDefault="00D04690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  <w:b/>
                        <w:bCs/>
                      </w:rPr>
                      <w:t>Stredoslovenská distribučná, a. s.</w:t>
                    </w:r>
                    <w:r>
                      <w:rPr>
                        <w:rStyle w:val="A2"/>
                      </w:rPr>
                      <w:t>, Pri Rajčianke 2927/8, 010 47 Žilina</w:t>
                    </w:r>
                  </w:p>
                  <w:p w14:paraId="0D23F7F9" w14:textId="77777777" w:rsidR="00D04690" w:rsidRDefault="00D04690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</w:rPr>
                      <w:t>IČO: 36 442 151, IČ DPH: SK2022187453, DIČ: 2022187453</w:t>
                    </w:r>
                  </w:p>
                  <w:p w14:paraId="37ECCC59" w14:textId="77777777" w:rsidR="00D04690" w:rsidRDefault="00D04690" w:rsidP="0083378F">
                    <w:pPr>
                      <w:jc w:val="both"/>
                    </w:pPr>
                    <w:r>
                      <w:rPr>
                        <w:rStyle w:val="A2"/>
                      </w:rPr>
                      <w:t>tel.: 0850 166 007, e-mail: prevadzkovatel@ssd.sk, www.ssd.sk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sk-SK"/>
      </w:rPr>
      <w:drawing>
        <wp:inline distT="0" distB="0" distL="0" distR="0" wp14:anchorId="4F3F87B0" wp14:editId="53455CFA">
          <wp:extent cx="1676400" cy="701040"/>
          <wp:effectExtent l="0" t="0" r="0" b="3810"/>
          <wp:docPr id="1" name="Obrázok 1" descr="SD  hlavicka pr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  hlavicka pre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7" t="36994" r="3015" b="9827"/>
                  <a:stretch/>
                </pic:blipFill>
                <pic:spPr bwMode="auto">
                  <a:xfrm>
                    <a:off x="0" y="0"/>
                    <a:ext cx="1691338" cy="707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685"/>
    <w:multiLevelType w:val="hybridMultilevel"/>
    <w:tmpl w:val="A16AFC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794B"/>
    <w:multiLevelType w:val="hybridMultilevel"/>
    <w:tmpl w:val="2F120A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M+W4tJSKCLjlTIbeFClRSd8iFTZtHSbosKijDNbc/pMsww5V3W/gbtoEPVxNHMLpZD9PkjQrv/tEDjpReJhsA==" w:salt="/7lXUkItEJzTvunaNQb1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E"/>
    <w:rsid w:val="0000163A"/>
    <w:rsid w:val="00001DAA"/>
    <w:rsid w:val="00010202"/>
    <w:rsid w:val="00012E3F"/>
    <w:rsid w:val="00014F22"/>
    <w:rsid w:val="00017FA4"/>
    <w:rsid w:val="000200CB"/>
    <w:rsid w:val="000359EE"/>
    <w:rsid w:val="000414A5"/>
    <w:rsid w:val="00047EC1"/>
    <w:rsid w:val="00051A50"/>
    <w:rsid w:val="00053F9E"/>
    <w:rsid w:val="0005598D"/>
    <w:rsid w:val="00056670"/>
    <w:rsid w:val="0005759B"/>
    <w:rsid w:val="00061B2C"/>
    <w:rsid w:val="00066805"/>
    <w:rsid w:val="00070EBB"/>
    <w:rsid w:val="00093040"/>
    <w:rsid w:val="000A3EC0"/>
    <w:rsid w:val="000B3FA2"/>
    <w:rsid w:val="000B73F7"/>
    <w:rsid w:val="000C31FA"/>
    <w:rsid w:val="000D09DC"/>
    <w:rsid w:val="000D6839"/>
    <w:rsid w:val="000E2D6E"/>
    <w:rsid w:val="000E67DC"/>
    <w:rsid w:val="0010068C"/>
    <w:rsid w:val="001053AC"/>
    <w:rsid w:val="001063EB"/>
    <w:rsid w:val="0010780E"/>
    <w:rsid w:val="00125AEA"/>
    <w:rsid w:val="0012653B"/>
    <w:rsid w:val="00132A3C"/>
    <w:rsid w:val="00133AAC"/>
    <w:rsid w:val="00133C7C"/>
    <w:rsid w:val="0013520A"/>
    <w:rsid w:val="001415E9"/>
    <w:rsid w:val="00155127"/>
    <w:rsid w:val="001553C5"/>
    <w:rsid w:val="00155F4E"/>
    <w:rsid w:val="00165070"/>
    <w:rsid w:val="00184DE8"/>
    <w:rsid w:val="00186D63"/>
    <w:rsid w:val="00186E8D"/>
    <w:rsid w:val="001B3143"/>
    <w:rsid w:val="001C4380"/>
    <w:rsid w:val="001C554B"/>
    <w:rsid w:val="001D1467"/>
    <w:rsid w:val="001D3AC7"/>
    <w:rsid w:val="001D63CA"/>
    <w:rsid w:val="001D77D5"/>
    <w:rsid w:val="001D7B64"/>
    <w:rsid w:val="001E4364"/>
    <w:rsid w:val="001E54CD"/>
    <w:rsid w:val="00200115"/>
    <w:rsid w:val="00210232"/>
    <w:rsid w:val="00210334"/>
    <w:rsid w:val="00210945"/>
    <w:rsid w:val="00212A3A"/>
    <w:rsid w:val="0022571E"/>
    <w:rsid w:val="00227CF0"/>
    <w:rsid w:val="00230924"/>
    <w:rsid w:val="00231913"/>
    <w:rsid w:val="00243F52"/>
    <w:rsid w:val="002449D0"/>
    <w:rsid w:val="00255428"/>
    <w:rsid w:val="00260451"/>
    <w:rsid w:val="00273A7A"/>
    <w:rsid w:val="002858E1"/>
    <w:rsid w:val="002954E1"/>
    <w:rsid w:val="00296EEC"/>
    <w:rsid w:val="002A0C1C"/>
    <w:rsid w:val="002A1BF3"/>
    <w:rsid w:val="002A345C"/>
    <w:rsid w:val="002A57DA"/>
    <w:rsid w:val="002A6558"/>
    <w:rsid w:val="002B2225"/>
    <w:rsid w:val="002C656C"/>
    <w:rsid w:val="002D4BF5"/>
    <w:rsid w:val="002D55C5"/>
    <w:rsid w:val="002D5E79"/>
    <w:rsid w:val="002D5E7E"/>
    <w:rsid w:val="002E4337"/>
    <w:rsid w:val="002E624E"/>
    <w:rsid w:val="002E6FF7"/>
    <w:rsid w:val="002F64BF"/>
    <w:rsid w:val="002F7D55"/>
    <w:rsid w:val="003107DF"/>
    <w:rsid w:val="00311525"/>
    <w:rsid w:val="003151BC"/>
    <w:rsid w:val="00315F8C"/>
    <w:rsid w:val="00317BC7"/>
    <w:rsid w:val="00323A1F"/>
    <w:rsid w:val="00355D7E"/>
    <w:rsid w:val="0036533E"/>
    <w:rsid w:val="00377300"/>
    <w:rsid w:val="00380A0F"/>
    <w:rsid w:val="00382773"/>
    <w:rsid w:val="00385E00"/>
    <w:rsid w:val="003911E6"/>
    <w:rsid w:val="00392273"/>
    <w:rsid w:val="00392C3D"/>
    <w:rsid w:val="003A2061"/>
    <w:rsid w:val="003A33C4"/>
    <w:rsid w:val="003A45BD"/>
    <w:rsid w:val="003B220A"/>
    <w:rsid w:val="003C0C25"/>
    <w:rsid w:val="003C0D6B"/>
    <w:rsid w:val="003C34F1"/>
    <w:rsid w:val="003C5806"/>
    <w:rsid w:val="003D5922"/>
    <w:rsid w:val="003E01D5"/>
    <w:rsid w:val="003E1DEC"/>
    <w:rsid w:val="003F11CA"/>
    <w:rsid w:val="004106A5"/>
    <w:rsid w:val="00411B25"/>
    <w:rsid w:val="00412437"/>
    <w:rsid w:val="0041483A"/>
    <w:rsid w:val="00424279"/>
    <w:rsid w:val="00426473"/>
    <w:rsid w:val="004265D7"/>
    <w:rsid w:val="0047501B"/>
    <w:rsid w:val="00476700"/>
    <w:rsid w:val="00493695"/>
    <w:rsid w:val="00493727"/>
    <w:rsid w:val="00493B46"/>
    <w:rsid w:val="00493D52"/>
    <w:rsid w:val="00494D42"/>
    <w:rsid w:val="004C1BE9"/>
    <w:rsid w:val="004C6248"/>
    <w:rsid w:val="004D0C3D"/>
    <w:rsid w:val="004D23F8"/>
    <w:rsid w:val="004E49CC"/>
    <w:rsid w:val="004F3C6E"/>
    <w:rsid w:val="00501838"/>
    <w:rsid w:val="00503ED3"/>
    <w:rsid w:val="005113A2"/>
    <w:rsid w:val="00511BD1"/>
    <w:rsid w:val="00514647"/>
    <w:rsid w:val="0052087E"/>
    <w:rsid w:val="005229AF"/>
    <w:rsid w:val="0052376E"/>
    <w:rsid w:val="0053284A"/>
    <w:rsid w:val="00535A71"/>
    <w:rsid w:val="005401C6"/>
    <w:rsid w:val="0054029D"/>
    <w:rsid w:val="00544645"/>
    <w:rsid w:val="00544DE0"/>
    <w:rsid w:val="0054560D"/>
    <w:rsid w:val="00547907"/>
    <w:rsid w:val="00550D97"/>
    <w:rsid w:val="00551CFC"/>
    <w:rsid w:val="00562870"/>
    <w:rsid w:val="00566234"/>
    <w:rsid w:val="00571124"/>
    <w:rsid w:val="00575155"/>
    <w:rsid w:val="00583BC4"/>
    <w:rsid w:val="005841CB"/>
    <w:rsid w:val="0058448C"/>
    <w:rsid w:val="00592738"/>
    <w:rsid w:val="00593311"/>
    <w:rsid w:val="00595BF5"/>
    <w:rsid w:val="005A053E"/>
    <w:rsid w:val="005A2250"/>
    <w:rsid w:val="005A2D26"/>
    <w:rsid w:val="005A393B"/>
    <w:rsid w:val="005A7256"/>
    <w:rsid w:val="005B1CEB"/>
    <w:rsid w:val="005D468D"/>
    <w:rsid w:val="005E3C5F"/>
    <w:rsid w:val="005E48E4"/>
    <w:rsid w:val="005E7175"/>
    <w:rsid w:val="005F03CD"/>
    <w:rsid w:val="005F2283"/>
    <w:rsid w:val="005F3010"/>
    <w:rsid w:val="005F703C"/>
    <w:rsid w:val="00605029"/>
    <w:rsid w:val="006100E3"/>
    <w:rsid w:val="006131E1"/>
    <w:rsid w:val="0061561A"/>
    <w:rsid w:val="00637E3B"/>
    <w:rsid w:val="00651C41"/>
    <w:rsid w:val="0065483F"/>
    <w:rsid w:val="0066165E"/>
    <w:rsid w:val="00662E0C"/>
    <w:rsid w:val="00665007"/>
    <w:rsid w:val="00665247"/>
    <w:rsid w:val="0067104B"/>
    <w:rsid w:val="006711C4"/>
    <w:rsid w:val="006729C1"/>
    <w:rsid w:val="006766DD"/>
    <w:rsid w:val="00676E43"/>
    <w:rsid w:val="00683865"/>
    <w:rsid w:val="006903D2"/>
    <w:rsid w:val="0069440E"/>
    <w:rsid w:val="006A4290"/>
    <w:rsid w:val="006B5DDB"/>
    <w:rsid w:val="006C03AE"/>
    <w:rsid w:val="006C4627"/>
    <w:rsid w:val="006D31CB"/>
    <w:rsid w:val="006D5B43"/>
    <w:rsid w:val="006E76A3"/>
    <w:rsid w:val="006F0954"/>
    <w:rsid w:val="006F1B30"/>
    <w:rsid w:val="006F3199"/>
    <w:rsid w:val="006F5FA0"/>
    <w:rsid w:val="00702969"/>
    <w:rsid w:val="00713278"/>
    <w:rsid w:val="007248A4"/>
    <w:rsid w:val="00725B58"/>
    <w:rsid w:val="007305F2"/>
    <w:rsid w:val="0073377C"/>
    <w:rsid w:val="00753FEC"/>
    <w:rsid w:val="007561AE"/>
    <w:rsid w:val="0075791E"/>
    <w:rsid w:val="00763BFE"/>
    <w:rsid w:val="007702C1"/>
    <w:rsid w:val="00777CE2"/>
    <w:rsid w:val="00783F43"/>
    <w:rsid w:val="007964D1"/>
    <w:rsid w:val="007A0DCB"/>
    <w:rsid w:val="007A71BE"/>
    <w:rsid w:val="007C06E1"/>
    <w:rsid w:val="007C32FF"/>
    <w:rsid w:val="007D53ED"/>
    <w:rsid w:val="007D699F"/>
    <w:rsid w:val="007E2E76"/>
    <w:rsid w:val="007E573C"/>
    <w:rsid w:val="008015AF"/>
    <w:rsid w:val="00814FF1"/>
    <w:rsid w:val="00821954"/>
    <w:rsid w:val="0083246E"/>
    <w:rsid w:val="0083378F"/>
    <w:rsid w:val="00833C56"/>
    <w:rsid w:val="00836518"/>
    <w:rsid w:val="00840F06"/>
    <w:rsid w:val="00841371"/>
    <w:rsid w:val="008560C9"/>
    <w:rsid w:val="0085783D"/>
    <w:rsid w:val="0086312E"/>
    <w:rsid w:val="00872632"/>
    <w:rsid w:val="008879B9"/>
    <w:rsid w:val="00894B54"/>
    <w:rsid w:val="008969FA"/>
    <w:rsid w:val="008A0C4C"/>
    <w:rsid w:val="008A4E06"/>
    <w:rsid w:val="008B1700"/>
    <w:rsid w:val="008C0F48"/>
    <w:rsid w:val="008C243D"/>
    <w:rsid w:val="008C42C6"/>
    <w:rsid w:val="008C43B9"/>
    <w:rsid w:val="008C766C"/>
    <w:rsid w:val="008D28C7"/>
    <w:rsid w:val="008D6D54"/>
    <w:rsid w:val="008E02D4"/>
    <w:rsid w:val="008E5028"/>
    <w:rsid w:val="008F60D8"/>
    <w:rsid w:val="008F61A2"/>
    <w:rsid w:val="008F7065"/>
    <w:rsid w:val="0091728F"/>
    <w:rsid w:val="00943A3F"/>
    <w:rsid w:val="00946BB6"/>
    <w:rsid w:val="00957760"/>
    <w:rsid w:val="00961687"/>
    <w:rsid w:val="0096253D"/>
    <w:rsid w:val="00967CE0"/>
    <w:rsid w:val="009740D6"/>
    <w:rsid w:val="00975B40"/>
    <w:rsid w:val="00984E19"/>
    <w:rsid w:val="00987A11"/>
    <w:rsid w:val="009943F1"/>
    <w:rsid w:val="00996C84"/>
    <w:rsid w:val="009B36B2"/>
    <w:rsid w:val="009C2F86"/>
    <w:rsid w:val="009C3D17"/>
    <w:rsid w:val="009E3753"/>
    <w:rsid w:val="009E3888"/>
    <w:rsid w:val="009E4881"/>
    <w:rsid w:val="009F0637"/>
    <w:rsid w:val="009F2521"/>
    <w:rsid w:val="00A11CA2"/>
    <w:rsid w:val="00A11D32"/>
    <w:rsid w:val="00A1378D"/>
    <w:rsid w:val="00A16014"/>
    <w:rsid w:val="00A16622"/>
    <w:rsid w:val="00A211CE"/>
    <w:rsid w:val="00A225E0"/>
    <w:rsid w:val="00A30667"/>
    <w:rsid w:val="00A548E4"/>
    <w:rsid w:val="00A6078A"/>
    <w:rsid w:val="00A60C91"/>
    <w:rsid w:val="00A62ADC"/>
    <w:rsid w:val="00A70A84"/>
    <w:rsid w:val="00A74771"/>
    <w:rsid w:val="00A82CAF"/>
    <w:rsid w:val="00A84351"/>
    <w:rsid w:val="00AA23F4"/>
    <w:rsid w:val="00AA4CBA"/>
    <w:rsid w:val="00AB148E"/>
    <w:rsid w:val="00AC05AC"/>
    <w:rsid w:val="00AC33E7"/>
    <w:rsid w:val="00AC7EB1"/>
    <w:rsid w:val="00AD7212"/>
    <w:rsid w:val="00AE2EEA"/>
    <w:rsid w:val="00AE33B5"/>
    <w:rsid w:val="00AE49A7"/>
    <w:rsid w:val="00AE4F49"/>
    <w:rsid w:val="00AE50A3"/>
    <w:rsid w:val="00AF11D7"/>
    <w:rsid w:val="00AF5460"/>
    <w:rsid w:val="00B023F0"/>
    <w:rsid w:val="00B04323"/>
    <w:rsid w:val="00B15743"/>
    <w:rsid w:val="00B2459F"/>
    <w:rsid w:val="00B30DD6"/>
    <w:rsid w:val="00B451DB"/>
    <w:rsid w:val="00B50AA8"/>
    <w:rsid w:val="00B53C7A"/>
    <w:rsid w:val="00B62E48"/>
    <w:rsid w:val="00B62EF5"/>
    <w:rsid w:val="00B6357E"/>
    <w:rsid w:val="00B65E6B"/>
    <w:rsid w:val="00B66A47"/>
    <w:rsid w:val="00B70005"/>
    <w:rsid w:val="00B70992"/>
    <w:rsid w:val="00B735E5"/>
    <w:rsid w:val="00B74B8C"/>
    <w:rsid w:val="00B80DA9"/>
    <w:rsid w:val="00B83537"/>
    <w:rsid w:val="00B92B1B"/>
    <w:rsid w:val="00B94BDA"/>
    <w:rsid w:val="00B97691"/>
    <w:rsid w:val="00BA2B5B"/>
    <w:rsid w:val="00BA386D"/>
    <w:rsid w:val="00BA3D53"/>
    <w:rsid w:val="00BB3069"/>
    <w:rsid w:val="00BC09BC"/>
    <w:rsid w:val="00BC3985"/>
    <w:rsid w:val="00BC59DF"/>
    <w:rsid w:val="00BE2110"/>
    <w:rsid w:val="00BE5412"/>
    <w:rsid w:val="00BF1F70"/>
    <w:rsid w:val="00C12F60"/>
    <w:rsid w:val="00C1599A"/>
    <w:rsid w:val="00C316CE"/>
    <w:rsid w:val="00C350DF"/>
    <w:rsid w:val="00C3518E"/>
    <w:rsid w:val="00C355AA"/>
    <w:rsid w:val="00C40AE3"/>
    <w:rsid w:val="00C414E2"/>
    <w:rsid w:val="00C54199"/>
    <w:rsid w:val="00C622AA"/>
    <w:rsid w:val="00C670A4"/>
    <w:rsid w:val="00C72645"/>
    <w:rsid w:val="00C9211F"/>
    <w:rsid w:val="00C94282"/>
    <w:rsid w:val="00C94BDE"/>
    <w:rsid w:val="00CA3CAF"/>
    <w:rsid w:val="00CA73E0"/>
    <w:rsid w:val="00CA7F40"/>
    <w:rsid w:val="00CB0658"/>
    <w:rsid w:val="00CB46CC"/>
    <w:rsid w:val="00CB4AE3"/>
    <w:rsid w:val="00CC2944"/>
    <w:rsid w:val="00CC77EA"/>
    <w:rsid w:val="00CD5517"/>
    <w:rsid w:val="00CE49B6"/>
    <w:rsid w:val="00CF29F5"/>
    <w:rsid w:val="00D02494"/>
    <w:rsid w:val="00D04226"/>
    <w:rsid w:val="00D04690"/>
    <w:rsid w:val="00D069DA"/>
    <w:rsid w:val="00D11109"/>
    <w:rsid w:val="00D158C1"/>
    <w:rsid w:val="00D2657B"/>
    <w:rsid w:val="00D361BA"/>
    <w:rsid w:val="00D51A1F"/>
    <w:rsid w:val="00D56A58"/>
    <w:rsid w:val="00D6283B"/>
    <w:rsid w:val="00D65AAC"/>
    <w:rsid w:val="00D668BC"/>
    <w:rsid w:val="00D70A52"/>
    <w:rsid w:val="00D94596"/>
    <w:rsid w:val="00DA1A71"/>
    <w:rsid w:val="00DA4469"/>
    <w:rsid w:val="00DB004F"/>
    <w:rsid w:val="00DB2C13"/>
    <w:rsid w:val="00DD6ACE"/>
    <w:rsid w:val="00DD73EA"/>
    <w:rsid w:val="00DD7931"/>
    <w:rsid w:val="00DE4DB5"/>
    <w:rsid w:val="00DF0BAD"/>
    <w:rsid w:val="00DF1D14"/>
    <w:rsid w:val="00DF5CD2"/>
    <w:rsid w:val="00DF6E45"/>
    <w:rsid w:val="00E0010D"/>
    <w:rsid w:val="00E02E58"/>
    <w:rsid w:val="00E073DE"/>
    <w:rsid w:val="00E075EF"/>
    <w:rsid w:val="00E14F6A"/>
    <w:rsid w:val="00E17D3E"/>
    <w:rsid w:val="00E17D46"/>
    <w:rsid w:val="00E21401"/>
    <w:rsid w:val="00E45FB5"/>
    <w:rsid w:val="00E51EE1"/>
    <w:rsid w:val="00E52B08"/>
    <w:rsid w:val="00E61DD2"/>
    <w:rsid w:val="00E64BCD"/>
    <w:rsid w:val="00E65759"/>
    <w:rsid w:val="00E74142"/>
    <w:rsid w:val="00E9459B"/>
    <w:rsid w:val="00E95069"/>
    <w:rsid w:val="00E973BA"/>
    <w:rsid w:val="00EA01B6"/>
    <w:rsid w:val="00EC223E"/>
    <w:rsid w:val="00EC24B2"/>
    <w:rsid w:val="00EE63FA"/>
    <w:rsid w:val="00EE70AB"/>
    <w:rsid w:val="00EF607E"/>
    <w:rsid w:val="00F02C0F"/>
    <w:rsid w:val="00F11C55"/>
    <w:rsid w:val="00F151C0"/>
    <w:rsid w:val="00F169B3"/>
    <w:rsid w:val="00F212BD"/>
    <w:rsid w:val="00F27684"/>
    <w:rsid w:val="00F309E8"/>
    <w:rsid w:val="00F42C81"/>
    <w:rsid w:val="00F44B63"/>
    <w:rsid w:val="00F44FC9"/>
    <w:rsid w:val="00F47928"/>
    <w:rsid w:val="00F51EFE"/>
    <w:rsid w:val="00F5339E"/>
    <w:rsid w:val="00F621C4"/>
    <w:rsid w:val="00F6302B"/>
    <w:rsid w:val="00F6762A"/>
    <w:rsid w:val="00F6782B"/>
    <w:rsid w:val="00F77457"/>
    <w:rsid w:val="00F83C3C"/>
    <w:rsid w:val="00F844F4"/>
    <w:rsid w:val="00F845B9"/>
    <w:rsid w:val="00F876E7"/>
    <w:rsid w:val="00F87FD7"/>
    <w:rsid w:val="00FA1E2B"/>
    <w:rsid w:val="00FA48A1"/>
    <w:rsid w:val="00FB0FB4"/>
    <w:rsid w:val="00FC4296"/>
    <w:rsid w:val="00FD1B12"/>
    <w:rsid w:val="00FD2F84"/>
    <w:rsid w:val="00FD5B78"/>
    <w:rsid w:val="00FE0C6D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355A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A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AA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67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7C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67C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vadzkovatel@ss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d.s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1\AppData\Local\Temp\Domino%20Web%20Access\Ziadost_preskusanie_Word97_unloc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86CA-59D6-45D1-8C92-0142CBD3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Ziadost_preskusanie_Word97_unlock</Template>
  <TotalTime>0</TotalTime>
  <Pages>3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2024-04-11T11:37:00Z</dcterms:created>
  <dcterms:modified xsi:type="dcterms:W3CDTF">2024-04-11T11:37:00Z</dcterms:modified>
</cp:coreProperties>
</file>